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E3343" w14:textId="77777777" w:rsidR="0018132B" w:rsidRPr="00CE0E3E" w:rsidRDefault="0018132B" w:rsidP="0044299F">
      <w:pPr>
        <w:rPr>
          <w:rFonts w:cstheme="minorHAnsi"/>
          <w:sz w:val="2"/>
          <w:szCs w:val="22"/>
        </w:rPr>
      </w:pPr>
    </w:p>
    <w:tbl>
      <w:tblPr>
        <w:tblStyle w:val="TableGrid"/>
        <w:tblW w:w="16112" w:type="dxa"/>
        <w:tblInd w:w="-1139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301"/>
        <w:gridCol w:w="2302"/>
        <w:gridCol w:w="1616"/>
        <w:gridCol w:w="2410"/>
        <w:gridCol w:w="1843"/>
        <w:gridCol w:w="1559"/>
        <w:gridCol w:w="1779"/>
        <w:gridCol w:w="2302"/>
      </w:tblGrid>
      <w:tr w:rsidR="0018132B" w:rsidRPr="000D287D" w14:paraId="71962E9D" w14:textId="77777777" w:rsidTr="008D5D1A">
        <w:trPr>
          <w:trHeight w:val="703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7515EF7" w14:textId="029C8A35" w:rsidR="0018132B" w:rsidRPr="000D287D" w:rsidRDefault="0018132B" w:rsidP="006E1FA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7B50A77" w14:textId="0AE16740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Autumn 1</w:t>
            </w:r>
          </w:p>
          <w:p w14:paraId="375F3DD0" w14:textId="537FA221" w:rsidR="00C33472" w:rsidRPr="000D287D" w:rsidRDefault="00C3347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BD33272" w14:textId="0442C098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Autumn 2</w:t>
            </w:r>
          </w:p>
          <w:p w14:paraId="5043301B" w14:textId="627BA90C" w:rsidR="00C33472" w:rsidRPr="000D287D" w:rsidRDefault="00C3347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C995CD7" w14:textId="0FE33F7E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Spring 1</w:t>
            </w:r>
          </w:p>
          <w:p w14:paraId="628B868F" w14:textId="3D112221" w:rsidR="00C33472" w:rsidRPr="000D287D" w:rsidRDefault="00C3347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DB60FB7" w14:textId="1C078810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Spring 2</w:t>
            </w:r>
          </w:p>
          <w:p w14:paraId="6C85AB4E" w14:textId="55570DA0" w:rsidR="007A3056" w:rsidRPr="000D287D" w:rsidRDefault="007A3056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F09C8A5" w14:textId="67FB85A2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Summer 1</w:t>
            </w:r>
          </w:p>
          <w:p w14:paraId="15633EC8" w14:textId="07B29177" w:rsidR="002B00F2" w:rsidRPr="000D287D" w:rsidRDefault="002B00F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B6C3428" w14:textId="37427E0E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Summer 2</w:t>
            </w:r>
          </w:p>
          <w:p w14:paraId="2119B089" w14:textId="688329A4" w:rsidR="00C33472" w:rsidRPr="000D287D" w:rsidRDefault="00C3347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062DE" w:rsidRPr="000D287D" w14:paraId="790FB35A" w14:textId="77777777" w:rsidTr="008D5D1A">
        <w:trPr>
          <w:trHeight w:val="578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3F6A089" w14:textId="4A4AE2D3" w:rsidR="002062DE" w:rsidRPr="0044299F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299F">
              <w:rPr>
                <w:rFonts w:cstheme="minorHAnsi"/>
                <w:b/>
                <w:sz w:val="22"/>
                <w:szCs w:val="22"/>
              </w:rPr>
              <w:t>SUBJECT LEAD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779A1FB" w14:textId="7CF92F7C" w:rsidR="002062DE" w:rsidRPr="00B172E3" w:rsidRDefault="002062DE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Cs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047D779" w14:textId="140B41DC" w:rsidR="002062DE" w:rsidRPr="00B172E3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History</w:t>
            </w: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F222D20" w14:textId="0EEA4ACD" w:rsidR="002062DE" w:rsidRPr="00B172E3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Cs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D29FB3F" w14:textId="4D444A17" w:rsidR="002062DE" w:rsidRPr="00B172E3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Cs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E985276" w14:textId="4FDB2B9C" w:rsidR="002062DE" w:rsidRPr="00B172E3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Cs/>
                <w:sz w:val="22"/>
                <w:szCs w:val="22"/>
              </w:rPr>
              <w:t>Geography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4A06A02" w14:textId="2624DA56" w:rsidR="002062DE" w:rsidRPr="00B172E3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Science</w:t>
            </w:r>
          </w:p>
        </w:tc>
      </w:tr>
      <w:tr w:rsidR="002062DE" w:rsidRPr="000D287D" w14:paraId="739F882A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F6011CB" w14:textId="771633A1" w:rsidR="002062DE" w:rsidRPr="000D287D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3E6CB3A" w14:textId="77777777" w:rsidR="00617015" w:rsidRDefault="00617015" w:rsidP="002062DE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8A31330" w14:textId="6A5D99EB" w:rsidR="002062DE" w:rsidRPr="00B172E3" w:rsidRDefault="002062DE" w:rsidP="002062DE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B172E3">
              <w:rPr>
                <w:rFonts w:cstheme="minorHAnsi"/>
                <w:bCs/>
                <w:color w:val="000000"/>
                <w:sz w:val="22"/>
                <w:szCs w:val="22"/>
              </w:rPr>
              <w:t>All about me!</w:t>
            </w:r>
          </w:p>
          <w:p w14:paraId="63977FEC" w14:textId="3F779A0C" w:rsidR="002062DE" w:rsidRPr="00B172E3" w:rsidRDefault="002062DE" w:rsidP="002062DE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258436B" w14:textId="77777777" w:rsidR="00617015" w:rsidRDefault="00617015" w:rsidP="002062D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6135F25" w14:textId="7174A12E" w:rsidR="002062DE" w:rsidRPr="00B172E3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Toys</w:t>
            </w:r>
          </w:p>
        </w:tc>
        <w:tc>
          <w:tcPr>
            <w:tcW w:w="5812" w:type="dxa"/>
            <w:gridSpan w:val="3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3B33678" w14:textId="77777777" w:rsidR="00617015" w:rsidRDefault="00617015" w:rsidP="00617015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5E596C9F" w14:textId="6D572855" w:rsidR="002062DE" w:rsidRPr="00617015" w:rsidRDefault="00617015" w:rsidP="00617015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7A8F4FE" w14:textId="72502C88" w:rsidR="002062DE" w:rsidRPr="00B172E3" w:rsidRDefault="002062DE" w:rsidP="0061701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Cs/>
                <w:sz w:val="22"/>
                <w:szCs w:val="22"/>
              </w:rPr>
              <w:t>Oh we do like to be beside the seaside!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C086A3C" w14:textId="77777777" w:rsidR="00617015" w:rsidRDefault="00617015" w:rsidP="002062D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7CB76F6" w14:textId="08C9427D" w:rsidR="002062DE" w:rsidRPr="00B172E3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Animals</w:t>
            </w:r>
          </w:p>
        </w:tc>
      </w:tr>
      <w:tr w:rsidR="007A3056" w:rsidRPr="000D287D" w14:paraId="68240B75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403686A" w14:textId="77777777" w:rsidR="00762BBA" w:rsidRPr="000D287D" w:rsidRDefault="00762BBA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016C81A" w14:textId="3BED101B" w:rsidR="007A3056" w:rsidRPr="000D287D" w:rsidRDefault="007A3056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TRIPS</w:t>
            </w:r>
            <w:r w:rsidR="00762BBA" w:rsidRPr="000D287D">
              <w:rPr>
                <w:rFonts w:cstheme="minorHAnsi"/>
                <w:b/>
                <w:sz w:val="22"/>
                <w:szCs w:val="22"/>
              </w:rPr>
              <w:t xml:space="preserve">/ </w:t>
            </w:r>
            <w:r w:rsidR="000D287D">
              <w:rPr>
                <w:rFonts w:cstheme="minorHAnsi"/>
                <w:b/>
                <w:sz w:val="22"/>
                <w:szCs w:val="22"/>
              </w:rPr>
              <w:t>WORKSHOPS</w:t>
            </w:r>
          </w:p>
          <w:p w14:paraId="2299DDB3" w14:textId="42D038C8" w:rsidR="007A3056" w:rsidRPr="000D287D" w:rsidRDefault="007A3056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03DAE085" w14:textId="69B6F1F1" w:rsidR="00932408" w:rsidRPr="00B172E3" w:rsidRDefault="00932408" w:rsidP="00B172E3">
            <w:pPr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6C8B8D7" w14:textId="77777777" w:rsidR="0055343C" w:rsidRDefault="0055343C" w:rsidP="002062D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EE3F32D" w14:textId="273BA8D5" w:rsidR="005B00C5" w:rsidRPr="00B172E3" w:rsidRDefault="002062DE" w:rsidP="002062D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B172E3">
              <w:rPr>
                <w:rFonts w:cstheme="minorHAnsi"/>
                <w:sz w:val="22"/>
                <w:szCs w:val="22"/>
              </w:rPr>
              <w:t>Toys workshop (online)</w:t>
            </w: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09F513A4" w14:textId="51E58452" w:rsidR="007A3056" w:rsidRPr="00B172E3" w:rsidRDefault="007A3056" w:rsidP="002062DE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6CA1163" w14:textId="77777777" w:rsidR="0055343C" w:rsidRDefault="0055343C" w:rsidP="002062D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3BDFC16" w14:textId="6E6D00F1" w:rsidR="002062DE" w:rsidRPr="00B172E3" w:rsidRDefault="002062DE" w:rsidP="002062D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Windsor Castle or Buckingham Palace</w:t>
            </w:r>
          </w:p>
          <w:p w14:paraId="19FF2BA9" w14:textId="1F25863C" w:rsidR="00762BBA" w:rsidRPr="00B172E3" w:rsidRDefault="00762BBA" w:rsidP="002062DE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0F0C96A" w14:textId="77777777" w:rsidR="0055343C" w:rsidRDefault="0055343C" w:rsidP="002062D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D3AA4E5" w14:textId="5B0604BE" w:rsidR="007A3056" w:rsidRPr="00B172E3" w:rsidRDefault="002062DE" w:rsidP="002062D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B172E3">
              <w:rPr>
                <w:rFonts w:cstheme="minorHAnsi"/>
                <w:sz w:val="22"/>
                <w:szCs w:val="22"/>
              </w:rPr>
              <w:t>Beach day (at school)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90DEF55" w14:textId="77777777" w:rsidR="0055343C" w:rsidRDefault="0055343C" w:rsidP="002062D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DD4CF5D" w14:textId="3FE61705" w:rsidR="00A65F8C" w:rsidRPr="00B172E3" w:rsidRDefault="002062DE" w:rsidP="002062D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B172E3">
              <w:rPr>
                <w:rFonts w:cstheme="minorHAnsi"/>
                <w:sz w:val="22"/>
                <w:szCs w:val="22"/>
              </w:rPr>
              <w:t>Allotment trip</w:t>
            </w:r>
          </w:p>
        </w:tc>
      </w:tr>
      <w:tr w:rsidR="00762BBA" w:rsidRPr="000D287D" w14:paraId="7170AE78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548E1E0" w14:textId="556C9D02" w:rsidR="00762BBA" w:rsidRPr="000D287D" w:rsidRDefault="00762BBA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LEARNING CELEBRATION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80E54E0" w14:textId="04FF3EC6" w:rsidR="00762BBA" w:rsidRPr="00B172E3" w:rsidRDefault="006E297A" w:rsidP="006E2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Art Gallery showcasing ‘Here We Are’ artwork.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28DACAA7" w14:textId="1009F4D4" w:rsidR="00762BBA" w:rsidRPr="00B172E3" w:rsidRDefault="006E297A" w:rsidP="006E2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Teddy Bear’s picnic – families invited to join.</w:t>
            </w: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6C9D21C3" w14:textId="124FEFB4" w:rsidR="00A65F8C" w:rsidRPr="00B172E3" w:rsidRDefault="006E297A" w:rsidP="006E2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Showcasing learning on London/Royal Family</w:t>
            </w: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63251F69" w14:textId="764E8CA3" w:rsidR="00762BBA" w:rsidRPr="00B172E3" w:rsidRDefault="00762BBA" w:rsidP="006E29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2232FCCD" w14:textId="64329569" w:rsidR="00762BBA" w:rsidRPr="00B172E3" w:rsidRDefault="006E297A" w:rsidP="006E2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0FE5">
              <w:rPr>
                <w:rFonts w:cstheme="minorHAnsi"/>
                <w:sz w:val="22"/>
                <w:szCs w:val="22"/>
                <w:highlight w:val="yellow"/>
              </w:rPr>
              <w:t xml:space="preserve">Year 1 </w:t>
            </w:r>
            <w:proofErr w:type="spellStart"/>
            <w:r w:rsidRPr="00490FE5">
              <w:rPr>
                <w:rFonts w:cstheme="minorHAnsi"/>
                <w:sz w:val="22"/>
                <w:szCs w:val="22"/>
                <w:highlight w:val="yellow"/>
              </w:rPr>
              <w:t>Chaggigat</w:t>
            </w:r>
            <w:proofErr w:type="spellEnd"/>
            <w:r w:rsidRPr="00490FE5">
              <w:rPr>
                <w:rFonts w:cstheme="minorHAnsi"/>
                <w:sz w:val="22"/>
                <w:szCs w:val="22"/>
                <w:highlight w:val="yellow"/>
              </w:rPr>
              <w:t xml:space="preserve"> Siddur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9190F67" w14:textId="1CEA3039" w:rsidR="00762BBA" w:rsidRPr="00B172E3" w:rsidRDefault="006E297A" w:rsidP="006E2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KS1 End of Year celebrations, including ice cream van</w:t>
            </w:r>
          </w:p>
        </w:tc>
      </w:tr>
      <w:tr w:rsidR="002062DE" w:rsidRPr="000D287D" w14:paraId="470D34BF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92294F0" w14:textId="77777777" w:rsidR="002062DE" w:rsidRPr="000D287D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0F32AE4" w14:textId="659C2716" w:rsidR="002062DE" w:rsidRPr="000D287D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CHAGIM/</w:t>
            </w:r>
          </w:p>
          <w:p w14:paraId="1093E740" w14:textId="630C7BB8" w:rsidR="002062DE" w:rsidRPr="000D287D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SPECIAL EVENTS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23B0C50" w14:textId="77777777" w:rsidR="002062DE" w:rsidRPr="00B172E3" w:rsidRDefault="002062DE" w:rsidP="00CE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15</w:t>
            </w: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Sept - Rosh Hashanah</w:t>
            </w:r>
          </w:p>
          <w:p w14:paraId="3E54469C" w14:textId="77777777" w:rsidR="002062DE" w:rsidRPr="00B172E3" w:rsidRDefault="002062DE" w:rsidP="00CE0E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25</w:t>
            </w: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Sept – Yom Kippur </w:t>
            </w:r>
          </w:p>
          <w:p w14:paraId="42259794" w14:textId="77777777" w:rsidR="002062DE" w:rsidRPr="00B172E3" w:rsidRDefault="002062DE" w:rsidP="00CE0E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29</w:t>
            </w: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Sept – </w:t>
            </w:r>
            <w:proofErr w:type="spellStart"/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Succot</w:t>
            </w:r>
            <w:proofErr w:type="spellEnd"/>
          </w:p>
          <w:p w14:paraId="3734D87D" w14:textId="77777777" w:rsidR="002062DE" w:rsidRPr="00B172E3" w:rsidRDefault="002062DE" w:rsidP="00CE0E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6</w:t>
            </w: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Oct – </w:t>
            </w:r>
            <w:proofErr w:type="spellStart"/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Shemini</w:t>
            </w:r>
            <w:proofErr w:type="spellEnd"/>
            <w:r w:rsidRPr="00B172E3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Atzeret</w:t>
            </w:r>
          </w:p>
          <w:p w14:paraId="23BC24EE" w14:textId="0B69A876" w:rsidR="002062DE" w:rsidRPr="00B172E3" w:rsidRDefault="002062DE" w:rsidP="00CE0E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October  -Weekly Key Stage assemblies to start</w:t>
            </w:r>
          </w:p>
          <w:p w14:paraId="03E18649" w14:textId="77777777" w:rsidR="002062DE" w:rsidRPr="00B172E3" w:rsidRDefault="002062DE" w:rsidP="002062DE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7DE942BE" w14:textId="77777777" w:rsidR="002062DE" w:rsidRPr="00B172E3" w:rsidRDefault="002062DE" w:rsidP="002062DE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151B2CBD" w14:textId="77777777" w:rsidR="002062DE" w:rsidRPr="00B172E3" w:rsidRDefault="002062DE" w:rsidP="002062DE">
            <w:pPr>
              <w:ind w:left="36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F8C2AEF" w14:textId="77777777" w:rsidR="002062DE" w:rsidRPr="00B172E3" w:rsidRDefault="002062DE" w:rsidP="00CE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Weekly Mystery Reader to start.</w:t>
            </w:r>
          </w:p>
          <w:p w14:paraId="78B27FA0" w14:textId="358831F9" w:rsidR="002062DE" w:rsidRPr="00B172E3" w:rsidRDefault="002062DE" w:rsidP="00CE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 xml:space="preserve">Chanukah </w:t>
            </w:r>
          </w:p>
          <w:p w14:paraId="4E9001C3" w14:textId="77777777" w:rsidR="002062DE" w:rsidRPr="00B172E3" w:rsidRDefault="002062DE" w:rsidP="002062D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FB4C6CA" w14:textId="77777777" w:rsidR="002062DE" w:rsidRPr="00B172E3" w:rsidRDefault="002062DE" w:rsidP="00CE0E3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25</w:t>
            </w:r>
            <w:r w:rsidRPr="00B172E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172E3">
              <w:rPr>
                <w:rFonts w:cstheme="minorHAnsi"/>
                <w:sz w:val="22"/>
                <w:szCs w:val="22"/>
              </w:rPr>
              <w:t xml:space="preserve"> Jan - </w:t>
            </w:r>
            <w:proofErr w:type="spellStart"/>
            <w:r w:rsidRPr="00B172E3">
              <w:rPr>
                <w:rFonts w:cstheme="minorHAnsi"/>
                <w:sz w:val="22"/>
                <w:szCs w:val="22"/>
              </w:rPr>
              <w:t>Tu</w:t>
            </w:r>
            <w:proofErr w:type="spellEnd"/>
            <w:r w:rsidRPr="00B172E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172E3">
              <w:rPr>
                <w:rFonts w:cstheme="minorHAnsi"/>
                <w:sz w:val="22"/>
                <w:szCs w:val="22"/>
              </w:rPr>
              <w:t>B’shvat</w:t>
            </w:r>
            <w:proofErr w:type="spellEnd"/>
            <w:r w:rsidRPr="00B172E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5A06B0A" w14:textId="77777777" w:rsidR="002062DE" w:rsidRPr="00B172E3" w:rsidRDefault="002062DE" w:rsidP="002062D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3C34B0F" w14:textId="77777777" w:rsidR="002062DE" w:rsidRPr="00B172E3" w:rsidRDefault="002062DE" w:rsidP="00CE0E3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24</w:t>
            </w:r>
            <w:r w:rsidRPr="00B172E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172E3">
              <w:rPr>
                <w:rFonts w:cstheme="minorHAnsi"/>
                <w:sz w:val="22"/>
                <w:szCs w:val="22"/>
              </w:rPr>
              <w:t xml:space="preserve"> March - Purim </w:t>
            </w:r>
          </w:p>
          <w:p w14:paraId="5CEEEA01" w14:textId="51B4620E" w:rsidR="006E297A" w:rsidRPr="00B172E3" w:rsidRDefault="006E297A" w:rsidP="00CE0E3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Chicks/ducklings</w:t>
            </w:r>
          </w:p>
          <w:p w14:paraId="10229B50" w14:textId="3170B3C4" w:rsidR="006E297A" w:rsidRPr="00B172E3" w:rsidRDefault="006E297A" w:rsidP="00CE0E3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 xml:space="preserve">Pesach </w:t>
            </w:r>
          </w:p>
          <w:p w14:paraId="7636FFE6" w14:textId="77777777" w:rsidR="002062DE" w:rsidRPr="00B172E3" w:rsidRDefault="002062DE" w:rsidP="002062DE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9ED3735" w14:textId="77777777" w:rsidR="006E297A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6</w:t>
            </w:r>
            <w:r w:rsidRPr="00B172E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172E3">
              <w:rPr>
                <w:rFonts w:cstheme="minorHAnsi"/>
                <w:sz w:val="22"/>
                <w:szCs w:val="22"/>
              </w:rPr>
              <w:t xml:space="preserve"> May - Yom </w:t>
            </w:r>
            <w:proofErr w:type="spellStart"/>
            <w:r w:rsidRPr="00B172E3">
              <w:rPr>
                <w:rFonts w:cstheme="minorHAnsi"/>
                <w:sz w:val="22"/>
                <w:szCs w:val="22"/>
              </w:rPr>
              <w:t>Hashoah</w:t>
            </w:r>
            <w:proofErr w:type="spellEnd"/>
          </w:p>
          <w:p w14:paraId="5237CF9F" w14:textId="1BA3E74D" w:rsidR="006E297A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13</w:t>
            </w:r>
            <w:r w:rsidRPr="00B172E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172E3">
              <w:rPr>
                <w:rFonts w:cstheme="minorHAnsi"/>
                <w:sz w:val="22"/>
                <w:szCs w:val="22"/>
              </w:rPr>
              <w:t xml:space="preserve"> May – Yom </w:t>
            </w:r>
            <w:proofErr w:type="spellStart"/>
            <w:r w:rsidRPr="00B172E3">
              <w:rPr>
                <w:rFonts w:cstheme="minorHAnsi"/>
                <w:sz w:val="22"/>
                <w:szCs w:val="22"/>
              </w:rPr>
              <w:t>Hazikaron</w:t>
            </w:r>
            <w:proofErr w:type="spellEnd"/>
            <w:r w:rsidRPr="00B172E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224DFA0" w14:textId="77777777" w:rsidR="006E297A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14</w:t>
            </w:r>
            <w:r w:rsidRPr="00B172E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172E3">
              <w:rPr>
                <w:rFonts w:cstheme="minorHAnsi"/>
                <w:sz w:val="22"/>
                <w:szCs w:val="22"/>
              </w:rPr>
              <w:t xml:space="preserve"> May – Yom </w:t>
            </w:r>
            <w:proofErr w:type="spellStart"/>
            <w:r w:rsidRPr="00B172E3">
              <w:rPr>
                <w:rFonts w:cstheme="minorHAnsi"/>
                <w:sz w:val="22"/>
                <w:szCs w:val="22"/>
              </w:rPr>
              <w:t>Ha’atzmaut</w:t>
            </w:r>
            <w:proofErr w:type="spellEnd"/>
          </w:p>
          <w:p w14:paraId="6CBAB887" w14:textId="77777777" w:rsidR="006E297A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26</w:t>
            </w:r>
            <w:r w:rsidRPr="00B172E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172E3">
              <w:rPr>
                <w:rFonts w:cstheme="minorHAnsi"/>
                <w:sz w:val="22"/>
                <w:szCs w:val="22"/>
              </w:rPr>
              <w:t xml:space="preserve"> May - Lag </w:t>
            </w:r>
            <w:proofErr w:type="spellStart"/>
            <w:r w:rsidRPr="00B172E3">
              <w:rPr>
                <w:rFonts w:cstheme="minorHAnsi"/>
                <w:sz w:val="22"/>
                <w:szCs w:val="22"/>
              </w:rPr>
              <w:t>Ba’omer</w:t>
            </w:r>
            <w:proofErr w:type="spellEnd"/>
            <w:r w:rsidRPr="00B172E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50C9F" w14:textId="2D81EF01" w:rsidR="006E297A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5</w:t>
            </w:r>
            <w:r w:rsidRPr="00B172E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172E3">
              <w:rPr>
                <w:rFonts w:cstheme="minorHAnsi"/>
                <w:sz w:val="22"/>
                <w:szCs w:val="22"/>
              </w:rPr>
              <w:t xml:space="preserve"> June – Yom </w:t>
            </w:r>
            <w:proofErr w:type="spellStart"/>
            <w:r w:rsidRPr="00B172E3">
              <w:rPr>
                <w:rFonts w:cstheme="minorHAnsi"/>
                <w:sz w:val="22"/>
                <w:szCs w:val="22"/>
              </w:rPr>
              <w:t>Yerushalayim</w:t>
            </w:r>
            <w:proofErr w:type="spellEnd"/>
            <w:r w:rsidRPr="00B172E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3236A39" w14:textId="77777777" w:rsidR="006E297A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lastRenderedPageBreak/>
              <w:t xml:space="preserve">Half term – </w:t>
            </w:r>
            <w:proofErr w:type="spellStart"/>
            <w:r w:rsidRPr="00B172E3">
              <w:rPr>
                <w:rFonts w:cstheme="minorHAnsi"/>
                <w:sz w:val="22"/>
                <w:szCs w:val="22"/>
              </w:rPr>
              <w:t>Shavout</w:t>
            </w:r>
            <w:proofErr w:type="spellEnd"/>
          </w:p>
          <w:p w14:paraId="37040D45" w14:textId="16CF8B65" w:rsidR="002062DE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Caterpillars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EAD2162" w14:textId="76DEB0DD" w:rsidR="00CE0E3E" w:rsidRPr="00490FE5" w:rsidRDefault="00CE0E3E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490FE5">
              <w:rPr>
                <w:rFonts w:cstheme="minorHAnsi"/>
                <w:sz w:val="22"/>
                <w:szCs w:val="22"/>
                <w:highlight w:val="yellow"/>
              </w:rPr>
              <w:lastRenderedPageBreak/>
              <w:t>Phonics Screening Check</w:t>
            </w:r>
          </w:p>
          <w:p w14:paraId="199AA419" w14:textId="770F3D3C" w:rsidR="002062DE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Sports Day</w:t>
            </w:r>
          </w:p>
          <w:p w14:paraId="317DED81" w14:textId="0117DEE8" w:rsidR="006E297A" w:rsidRPr="00B172E3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 xml:space="preserve">Summer Fair </w:t>
            </w:r>
          </w:p>
        </w:tc>
      </w:tr>
      <w:tr w:rsidR="008D5D1A" w:rsidRPr="000D287D" w14:paraId="270CE2A6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2ED1006" w14:textId="77777777" w:rsidR="008D5D1A" w:rsidRPr="000D287D" w:rsidRDefault="008D5D1A" w:rsidP="00B172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9873BBE" w14:textId="3294516F" w:rsidR="008D5D1A" w:rsidRPr="000D287D" w:rsidRDefault="008D5D1A" w:rsidP="00B172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CORE TEXT</w:t>
            </w:r>
          </w:p>
          <w:p w14:paraId="440BA17E" w14:textId="77777777" w:rsidR="008D5D1A" w:rsidRPr="000D287D" w:rsidRDefault="008D5D1A" w:rsidP="00B172E3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3849491" w14:textId="493B814F" w:rsidR="008D5D1A" w:rsidRPr="00B172E3" w:rsidRDefault="008D5D1A" w:rsidP="00B172E3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B172E3">
              <w:rPr>
                <w:rFonts w:cstheme="minorHAnsi"/>
                <w:b/>
                <w:bCs/>
                <w:sz w:val="22"/>
                <w:szCs w:val="22"/>
              </w:rPr>
              <w:t>First book:</w:t>
            </w:r>
            <w:r w:rsidRPr="00B172E3">
              <w:rPr>
                <w:rFonts w:cstheme="minorHAnsi"/>
                <w:bCs/>
                <w:sz w:val="22"/>
                <w:szCs w:val="22"/>
              </w:rPr>
              <w:t xml:space="preserve"> Here We Are (4 weeks)</w:t>
            </w:r>
          </w:p>
          <w:p w14:paraId="204473F1" w14:textId="77777777" w:rsidR="008D5D1A" w:rsidRPr="00B172E3" w:rsidRDefault="008D5D1A" w:rsidP="00B172E3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  <w:p w14:paraId="0D3F44D4" w14:textId="7CC634CC" w:rsidR="008D5D1A" w:rsidRPr="00B172E3" w:rsidRDefault="008D5D1A" w:rsidP="00B172E3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B172E3">
              <w:rPr>
                <w:rFonts w:cstheme="minorHAnsi"/>
                <w:b/>
                <w:bCs/>
                <w:sz w:val="22"/>
                <w:szCs w:val="22"/>
              </w:rPr>
              <w:t>Second book:</w:t>
            </w:r>
            <w:r w:rsidRPr="00B172E3">
              <w:rPr>
                <w:rFonts w:cstheme="minorHAnsi"/>
                <w:bCs/>
                <w:sz w:val="22"/>
                <w:szCs w:val="22"/>
              </w:rPr>
              <w:t xml:space="preserve"> Funny bones (3 weeks)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FB3BDDF" w14:textId="77777777" w:rsidR="008D5D1A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43804CC" w14:textId="77777777" w:rsidR="008D5D1A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890C077" w14:textId="3D87F7BE" w:rsidR="008D5D1A" w:rsidRPr="00B172E3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Dogger</w:t>
            </w:r>
          </w:p>
          <w:p w14:paraId="60C26CDD" w14:textId="77777777" w:rsidR="008D5D1A" w:rsidRPr="00B172E3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F403BA0" w14:textId="41CC566F" w:rsidR="008D5D1A" w:rsidRPr="00B172E3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0E0DFE0" w14:textId="77777777" w:rsidR="008D5D1A" w:rsidRDefault="008D5D1A" w:rsidP="00B172E3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  <w:p w14:paraId="34B58946" w14:textId="77777777" w:rsidR="008D5D1A" w:rsidRDefault="008D5D1A" w:rsidP="00B172E3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  <w:p w14:paraId="01F5F5E0" w14:textId="0DF96C1F" w:rsidR="008D5D1A" w:rsidRPr="00B172E3" w:rsidRDefault="008D5D1A" w:rsidP="00B172E3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B172E3">
              <w:rPr>
                <w:rFonts w:cstheme="minorHAnsi"/>
                <w:bCs/>
                <w:sz w:val="22"/>
                <w:szCs w:val="22"/>
              </w:rPr>
              <w:t>Queen’s Hat</w:t>
            </w:r>
          </w:p>
          <w:p w14:paraId="53E63D75" w14:textId="77777777" w:rsidR="008D5D1A" w:rsidRPr="00B172E3" w:rsidRDefault="008D5D1A" w:rsidP="00B172E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3C5552" w14:textId="25509020" w:rsidR="008D5D1A" w:rsidRPr="00B172E3" w:rsidRDefault="008D5D1A" w:rsidP="00B172E3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FD520BA" w14:textId="77777777" w:rsidR="008D5D1A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69119A7" w14:textId="77777777" w:rsidR="008D5D1A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530FF69" w14:textId="77777777" w:rsidR="008D5D1A" w:rsidRPr="00B172E3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Halibut Jackson</w:t>
            </w:r>
          </w:p>
        </w:tc>
        <w:tc>
          <w:tcPr>
            <w:tcW w:w="155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CFC4A72" w14:textId="0EBC9F1E" w:rsidR="008D5D1A" w:rsidRPr="00B172E3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BA20FB8" w14:textId="0E04A53D" w:rsidR="008D5D1A" w:rsidRPr="00B172E3" w:rsidRDefault="008D5D1A" w:rsidP="008D5D1A">
            <w:pPr>
              <w:ind w:left="360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Pattan’s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Pumpkin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9EC6EB5" w14:textId="5609F265" w:rsidR="008D5D1A" w:rsidRDefault="008D5D1A" w:rsidP="008D5D1A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0C9A08E" w14:textId="4D720311" w:rsidR="008D5D1A" w:rsidRPr="00B172E3" w:rsidRDefault="008D5D1A" w:rsidP="00B172E3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The Secret of Black R</w:t>
            </w:r>
            <w:r w:rsidRPr="00B172E3">
              <w:rPr>
                <w:rFonts w:cstheme="minorHAnsi"/>
                <w:bCs/>
                <w:sz w:val="22"/>
                <w:szCs w:val="22"/>
              </w:rPr>
              <w:t>ock</w:t>
            </w:r>
          </w:p>
          <w:p w14:paraId="3341D319" w14:textId="60C8F343" w:rsidR="008D5D1A" w:rsidRPr="00B172E3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07AF25D8" w14:textId="67EE98B5" w:rsidR="008D5D1A" w:rsidRDefault="008D5D1A" w:rsidP="008D5D1A">
            <w:pPr>
              <w:rPr>
                <w:rFonts w:cstheme="minorHAnsi"/>
                <w:sz w:val="22"/>
                <w:szCs w:val="22"/>
              </w:rPr>
            </w:pPr>
          </w:p>
          <w:p w14:paraId="2088CA45" w14:textId="7D6CE7EA" w:rsidR="008D5D1A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Bear and the Piano</w:t>
            </w:r>
          </w:p>
          <w:p w14:paraId="47A9ED91" w14:textId="39177514" w:rsidR="008D5D1A" w:rsidRPr="00B172E3" w:rsidRDefault="008D5D1A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By David Litchfield</w:t>
            </w:r>
          </w:p>
          <w:p w14:paraId="7F4C23F8" w14:textId="08FDB709" w:rsidR="008D5D1A" w:rsidRPr="00B172E3" w:rsidRDefault="008D5D1A" w:rsidP="00B172E3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8D5D1A" w:rsidRPr="000D287D" w14:paraId="13FA95B7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216FC5F" w14:textId="606AD095" w:rsidR="008D5D1A" w:rsidRPr="000D287D" w:rsidRDefault="008D5D1A" w:rsidP="00B172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5F73548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Infer from text/illustration </w:t>
            </w:r>
          </w:p>
          <w:p w14:paraId="37C3F0AF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Predictions </w:t>
            </w:r>
          </w:p>
          <w:p w14:paraId="72F54822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Descriptive writing </w:t>
            </w:r>
          </w:p>
          <w:p w14:paraId="46DD2308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Real life writing (science link)</w:t>
            </w:r>
          </w:p>
          <w:p w14:paraId="2C95CC4A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Sequencing </w:t>
            </w:r>
          </w:p>
          <w:p w14:paraId="09CAF952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Story map/plan</w:t>
            </w:r>
          </w:p>
          <w:p w14:paraId="4ACB6860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Story writing with adjectives </w:t>
            </w:r>
          </w:p>
          <w:p w14:paraId="786FFD71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Letter writing</w:t>
            </w:r>
          </w:p>
          <w:p w14:paraId="7B5ADEB2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Recount </w:t>
            </w:r>
          </w:p>
          <w:p w14:paraId="681E3C3C" w14:textId="77777777" w:rsidR="008D5D1A" w:rsidRPr="00B172E3" w:rsidRDefault="008D5D1A" w:rsidP="00B172E3">
            <w:pPr>
              <w:ind w:left="360"/>
              <w:rPr>
                <w:rFonts w:cstheme="minorHAnsi"/>
                <w:sz w:val="19"/>
                <w:szCs w:val="19"/>
              </w:rPr>
            </w:pPr>
          </w:p>
          <w:p w14:paraId="6AF9C773" w14:textId="77777777" w:rsidR="008D5D1A" w:rsidRPr="00B172E3" w:rsidRDefault="008D5D1A" w:rsidP="00B172E3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26DCBAB4" w14:textId="77777777" w:rsidR="008D5D1A" w:rsidRPr="00B172E3" w:rsidRDefault="008D5D1A" w:rsidP="00B172E3">
            <w:pPr>
              <w:ind w:left="3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B657813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Infer from text/illustration </w:t>
            </w:r>
          </w:p>
          <w:p w14:paraId="4EBC1697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Predictions </w:t>
            </w:r>
          </w:p>
          <w:p w14:paraId="20BB86B5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Descriptive writing </w:t>
            </w:r>
          </w:p>
          <w:p w14:paraId="552B9E27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Speech bubbles </w:t>
            </w:r>
          </w:p>
          <w:p w14:paraId="055F1431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Story writing </w:t>
            </w:r>
          </w:p>
          <w:p w14:paraId="2B963CFF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Informative writing </w:t>
            </w:r>
          </w:p>
          <w:p w14:paraId="3DAEC805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Favourite toy writing</w:t>
            </w:r>
          </w:p>
          <w:p w14:paraId="753C494C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Sequencing </w:t>
            </w:r>
          </w:p>
          <w:p w14:paraId="24D4CE84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Story map </w:t>
            </w:r>
          </w:p>
          <w:p w14:paraId="130352A1" w14:textId="77777777" w:rsidR="008D5D1A" w:rsidRPr="00B172E3" w:rsidRDefault="008D5D1A" w:rsidP="00B172E3">
            <w:pPr>
              <w:ind w:left="360"/>
              <w:rPr>
                <w:rFonts w:cstheme="minorHAnsi"/>
                <w:sz w:val="19"/>
                <w:szCs w:val="19"/>
              </w:rPr>
            </w:pPr>
          </w:p>
          <w:p w14:paraId="7CF35E55" w14:textId="77777777" w:rsidR="008D5D1A" w:rsidRPr="00B172E3" w:rsidRDefault="008D5D1A" w:rsidP="00B172E3">
            <w:pPr>
              <w:ind w:left="3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185B891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Predictions</w:t>
            </w:r>
          </w:p>
          <w:p w14:paraId="0206507F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Character description</w:t>
            </w:r>
          </w:p>
          <w:p w14:paraId="474AC5FE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Descriptions of the queen’s hat/party</w:t>
            </w:r>
          </w:p>
          <w:p w14:paraId="1A9A8CE8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Descriptions of palace (effective vocabulary)</w:t>
            </w:r>
          </w:p>
          <w:p w14:paraId="361C7387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Infer from the text/illustrations</w:t>
            </w:r>
          </w:p>
          <w:p w14:paraId="7C88D450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Speech bubbles to explain dialogue</w:t>
            </w:r>
          </w:p>
          <w:p w14:paraId="2845EBD6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Writing letters in role</w:t>
            </w:r>
          </w:p>
          <w:p w14:paraId="1D754471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To write a formal invitation.</w:t>
            </w:r>
          </w:p>
          <w:p w14:paraId="36CF5268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Acrostic poems.</w:t>
            </w:r>
          </w:p>
          <w:p w14:paraId="4A9931D4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Thankyou card to the queen.</w:t>
            </w:r>
          </w:p>
          <w:p w14:paraId="721967E1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Tea party trip: Instructions for Jam sandwich</w:t>
            </w:r>
          </w:p>
          <w:p w14:paraId="53B32915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Tea party: shopping list</w:t>
            </w:r>
          </w:p>
          <w:p w14:paraId="1B3BFEB2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Tea party: Recount (real life experience).</w:t>
            </w:r>
          </w:p>
          <w:p w14:paraId="1F76E601" w14:textId="67A6B400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Recount of trip (Windsor Castle/Buckingham Palace) </w:t>
            </w:r>
          </w:p>
        </w:tc>
        <w:tc>
          <w:tcPr>
            <w:tcW w:w="184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1544CD4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Infer from text/illustration </w:t>
            </w:r>
          </w:p>
          <w:p w14:paraId="1A1418EA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Predictions </w:t>
            </w:r>
          </w:p>
          <w:p w14:paraId="100C8FD2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Descriptive writing </w:t>
            </w:r>
          </w:p>
          <w:p w14:paraId="4CF61CDB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Sequencing </w:t>
            </w:r>
          </w:p>
          <w:p w14:paraId="1E08BC4F" w14:textId="77777777" w:rsidR="008D5D1A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Exploring t</w:t>
            </w:r>
            <w:r>
              <w:rPr>
                <w:rFonts w:cstheme="minorHAnsi"/>
                <w:sz w:val="19"/>
                <w:szCs w:val="19"/>
              </w:rPr>
              <w:t>he physical and natural world</w:t>
            </w:r>
          </w:p>
          <w:p w14:paraId="6F988952" w14:textId="77777777" w:rsidR="008D5D1A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Respons</w:t>
            </w:r>
            <w:r>
              <w:rPr>
                <w:rFonts w:cstheme="minorHAnsi"/>
                <w:sz w:val="19"/>
                <w:szCs w:val="19"/>
              </w:rPr>
              <w:t>e to Illustration, Visualising</w:t>
            </w:r>
          </w:p>
        </w:tc>
        <w:tc>
          <w:tcPr>
            <w:tcW w:w="155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8BDCA2D" w14:textId="396194DC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Artwork and Annotating</w:t>
            </w:r>
          </w:p>
          <w:p w14:paraId="4401DC97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Thought tracking </w:t>
            </w:r>
          </w:p>
          <w:p w14:paraId="16786832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Story map</w:t>
            </w:r>
          </w:p>
          <w:p w14:paraId="63A668B0" w14:textId="77777777" w:rsidR="008D5D1A" w:rsidRDefault="008D5D1A" w:rsidP="008D5D1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Enchanted writing</w:t>
            </w:r>
          </w:p>
          <w:p w14:paraId="62D5B8BA" w14:textId="77777777" w:rsidR="008D5D1A" w:rsidRDefault="008D5D1A" w:rsidP="008D5D1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Descriptive writing</w:t>
            </w:r>
          </w:p>
          <w:p w14:paraId="0307C762" w14:textId="77777777" w:rsidR="008D5D1A" w:rsidRDefault="008D5D1A" w:rsidP="008D5D1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 work</w:t>
            </w:r>
          </w:p>
          <w:p w14:paraId="5E7F1157" w14:textId="77777777" w:rsidR="008D5D1A" w:rsidRDefault="008D5D1A" w:rsidP="008D5D1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Relating to flooding in Judaism. </w:t>
            </w:r>
          </w:p>
          <w:p w14:paraId="2F628969" w14:textId="4B504B9C" w:rsidR="008D5D1A" w:rsidRPr="008D5D1A" w:rsidRDefault="008D5D1A" w:rsidP="008D5D1A">
            <w:pPr>
              <w:pStyle w:val="ListParagraph"/>
              <w:ind w:left="360"/>
              <w:rPr>
                <w:rFonts w:cstheme="minorHAnsi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DC29766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Predictions</w:t>
            </w:r>
          </w:p>
          <w:p w14:paraId="3D36F9EC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Speech/thought bubbles in role </w:t>
            </w:r>
          </w:p>
          <w:p w14:paraId="011EB2B9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Information Text – How to take Care of a Guinea Pig</w:t>
            </w:r>
          </w:p>
          <w:p w14:paraId="11BB0A79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Planning information text</w:t>
            </w:r>
          </w:p>
          <w:p w14:paraId="4F8D7E54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Writing information text</w:t>
            </w:r>
          </w:p>
          <w:p w14:paraId="02342E9B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Editing information text </w:t>
            </w:r>
          </w:p>
          <w:p w14:paraId="26EC9014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Designing a Guinea pig menu</w:t>
            </w:r>
          </w:p>
          <w:p w14:paraId="5C6029B4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Recount of trip (allotment) </w:t>
            </w:r>
          </w:p>
          <w:p w14:paraId="723E3AD6" w14:textId="77777777" w:rsidR="008D5D1A" w:rsidRPr="00B172E3" w:rsidRDefault="008D5D1A" w:rsidP="00B172E3">
            <w:pPr>
              <w:ind w:left="3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702CD872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Infer from text/illustration </w:t>
            </w:r>
          </w:p>
          <w:p w14:paraId="03788980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Predictions </w:t>
            </w:r>
          </w:p>
          <w:p w14:paraId="423F9F2F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Descriptive writing </w:t>
            </w:r>
          </w:p>
          <w:p w14:paraId="0200348A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Sequencing </w:t>
            </w:r>
          </w:p>
          <w:p w14:paraId="5CEC3965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Story map/plan</w:t>
            </w:r>
          </w:p>
          <w:p w14:paraId="6D62B86C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Story writing with adjectives </w:t>
            </w:r>
          </w:p>
          <w:p w14:paraId="7F4A0B2E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>Letter writing</w:t>
            </w:r>
          </w:p>
          <w:p w14:paraId="569BDEF8" w14:textId="77777777" w:rsidR="008D5D1A" w:rsidRPr="00B172E3" w:rsidRDefault="008D5D1A" w:rsidP="00B172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9"/>
                <w:szCs w:val="19"/>
              </w:rPr>
            </w:pPr>
            <w:r w:rsidRPr="00B172E3">
              <w:rPr>
                <w:rFonts w:cstheme="minorHAnsi"/>
                <w:sz w:val="19"/>
                <w:szCs w:val="19"/>
              </w:rPr>
              <w:t xml:space="preserve">Recount </w:t>
            </w:r>
          </w:p>
          <w:p w14:paraId="34C5A24B" w14:textId="77777777" w:rsidR="008D5D1A" w:rsidRPr="00B172E3" w:rsidRDefault="008D5D1A" w:rsidP="00B172E3">
            <w:pPr>
              <w:ind w:left="360"/>
              <w:rPr>
                <w:rFonts w:cstheme="minorHAnsi"/>
                <w:sz w:val="19"/>
                <w:szCs w:val="19"/>
              </w:rPr>
            </w:pPr>
          </w:p>
          <w:p w14:paraId="1CEFD4B1" w14:textId="77777777" w:rsidR="008D5D1A" w:rsidRPr="00B172E3" w:rsidRDefault="008D5D1A" w:rsidP="00B172E3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8641EB3" w14:textId="77777777" w:rsidR="008D5D1A" w:rsidRPr="00B172E3" w:rsidRDefault="008D5D1A" w:rsidP="00B172E3">
            <w:pPr>
              <w:ind w:left="360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B172E3" w:rsidRPr="000D287D" w14:paraId="0649224D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A8D12DB" w14:textId="4EB8CCDB" w:rsidR="00B172E3" w:rsidRPr="00B172E3" w:rsidRDefault="00B172E3" w:rsidP="00B172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lastRenderedPageBreak/>
              <w:t>READING COMPREHENSION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380A023" w14:textId="080E0ECC" w:rsid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My body</w:t>
            </w:r>
          </w:p>
          <w:p w14:paraId="1E5A6B9F" w14:textId="77777777" w:rsidR="00232BBC" w:rsidRPr="00B172E3" w:rsidRDefault="00232BBC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11936E6" w14:textId="288C4FDC" w:rsidR="00B172E3" w:rsidRPr="00B172E3" w:rsidRDefault="008D5D1A" w:rsidP="00B172E3">
            <w:pPr>
              <w:rPr>
                <w:rFonts w:cstheme="minorHAnsi"/>
                <w:sz w:val="22"/>
                <w:szCs w:val="22"/>
              </w:rPr>
            </w:pPr>
            <w:hyperlink r:id="rId8" w:history="1">
              <w:r w:rsidR="00B172E3" w:rsidRPr="00B172E3">
                <w:rPr>
                  <w:rStyle w:val="Hyperlink"/>
                  <w:rFonts w:cstheme="minorHAnsi"/>
                  <w:sz w:val="22"/>
                  <w:szCs w:val="22"/>
                </w:rPr>
                <w:t>https://www.literacyshedplus.com/en-gb/browse/comprehension-plus/stage-1/my-body</w:t>
              </w:r>
            </w:hyperlink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9E06930" w14:textId="5E43E516" w:rsid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London</w:t>
            </w:r>
          </w:p>
          <w:p w14:paraId="6DB85482" w14:textId="77777777" w:rsidR="00232BBC" w:rsidRPr="00B172E3" w:rsidRDefault="00232BBC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1302E1B" w14:textId="77777777" w:rsidR="00B172E3" w:rsidRPr="00B172E3" w:rsidRDefault="008D5D1A" w:rsidP="00B172E3">
            <w:pPr>
              <w:rPr>
                <w:rFonts w:cstheme="minorHAnsi"/>
                <w:sz w:val="22"/>
                <w:szCs w:val="22"/>
              </w:rPr>
            </w:pPr>
            <w:hyperlink r:id="rId9" w:history="1">
              <w:r w:rsidR="00B172E3" w:rsidRPr="00B172E3">
                <w:rPr>
                  <w:rStyle w:val="Hyperlink"/>
                  <w:rFonts w:cstheme="minorHAnsi"/>
                  <w:sz w:val="22"/>
                  <w:szCs w:val="22"/>
                </w:rPr>
                <w:t>https://www.literacyshedplus.com/en-gb/browse/comprehension-plus/stage-1/london</w:t>
              </w:r>
            </w:hyperlink>
          </w:p>
          <w:p w14:paraId="5F5BD923" w14:textId="77777777" w:rsidR="00B172E3" w:rsidRPr="00B172E3" w:rsidRDefault="00B172E3" w:rsidP="00B172E3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0658937" w14:textId="7CDADAFA" w:rsid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Materials</w:t>
            </w:r>
          </w:p>
          <w:p w14:paraId="730F94B7" w14:textId="77777777" w:rsidR="00232BBC" w:rsidRPr="00B172E3" w:rsidRDefault="00232BBC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1A60DC5" w14:textId="624DE0CA" w:rsidR="00B172E3" w:rsidRPr="00B172E3" w:rsidRDefault="008D5D1A" w:rsidP="00B172E3">
            <w:pPr>
              <w:rPr>
                <w:rFonts w:cstheme="minorHAnsi"/>
                <w:sz w:val="22"/>
                <w:szCs w:val="22"/>
              </w:rPr>
            </w:pPr>
            <w:hyperlink r:id="rId10" w:history="1">
              <w:r w:rsidR="00B172E3" w:rsidRPr="00B172E3">
                <w:rPr>
                  <w:rStyle w:val="Hyperlink"/>
                  <w:rFonts w:cstheme="minorHAnsi"/>
                  <w:sz w:val="22"/>
                  <w:szCs w:val="22"/>
                </w:rPr>
                <w:t>https://www.literacyshedplus.com/en-gb/browse/comprehension-plus/stage-1/materials</w:t>
              </w:r>
            </w:hyperlink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0B58F1B" w14:textId="4FFDB602" w:rsid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Famous Queen</w:t>
            </w:r>
          </w:p>
          <w:p w14:paraId="533C5294" w14:textId="77777777" w:rsidR="00232BBC" w:rsidRPr="00B172E3" w:rsidRDefault="00232BBC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A6B3AA6" w14:textId="303FE3F7" w:rsidR="00B172E3" w:rsidRPr="00B172E3" w:rsidRDefault="008D5D1A" w:rsidP="00B172E3">
            <w:pPr>
              <w:rPr>
                <w:rFonts w:cstheme="minorHAnsi"/>
                <w:sz w:val="22"/>
                <w:szCs w:val="22"/>
              </w:rPr>
            </w:pPr>
            <w:hyperlink r:id="rId11" w:history="1">
              <w:r w:rsidR="00B172E3" w:rsidRPr="00B172E3">
                <w:rPr>
                  <w:rStyle w:val="Hyperlink"/>
                  <w:rFonts w:cstheme="minorHAnsi"/>
                  <w:sz w:val="22"/>
                  <w:szCs w:val="22"/>
                </w:rPr>
                <w:t>https://www.literacyshedplus.com/en-gb/browse/comprehension-plus/stage-1/famous-queens</w:t>
              </w:r>
            </w:hyperlink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E193673" w14:textId="5CFCBB75" w:rsid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The Seaside</w:t>
            </w:r>
          </w:p>
          <w:p w14:paraId="66B0650C" w14:textId="77777777" w:rsidR="00232BBC" w:rsidRPr="00B172E3" w:rsidRDefault="00232BBC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EB5C45A" w14:textId="484AAAB3" w:rsidR="00B172E3" w:rsidRPr="00B172E3" w:rsidRDefault="008D5D1A" w:rsidP="00B172E3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="00B172E3" w:rsidRPr="00B172E3">
                <w:rPr>
                  <w:rStyle w:val="Hyperlink"/>
                  <w:rFonts w:cstheme="minorHAnsi"/>
                  <w:sz w:val="22"/>
                  <w:szCs w:val="22"/>
                </w:rPr>
                <w:t>https://www.literacyshedplus.com/en-gb/browse/comprehension-plus/stage-1/the-seaside</w:t>
              </w:r>
            </w:hyperlink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73837575" w14:textId="5F877217" w:rsid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Seasons</w:t>
            </w:r>
          </w:p>
          <w:p w14:paraId="6A30B61E" w14:textId="77777777" w:rsidR="00232BBC" w:rsidRPr="00B172E3" w:rsidRDefault="00232BBC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E3A8690" w14:textId="153E00F1" w:rsidR="00B172E3" w:rsidRPr="00B172E3" w:rsidRDefault="008D5D1A" w:rsidP="00B172E3">
            <w:pPr>
              <w:rPr>
                <w:rFonts w:cstheme="minorHAnsi"/>
                <w:sz w:val="22"/>
                <w:szCs w:val="22"/>
                <w:highlight w:val="yellow"/>
              </w:rPr>
            </w:pPr>
            <w:hyperlink r:id="rId13" w:history="1">
              <w:r w:rsidR="00B172E3" w:rsidRPr="00B172E3">
                <w:rPr>
                  <w:rStyle w:val="Hyperlink"/>
                  <w:rFonts w:cstheme="minorHAnsi"/>
                  <w:sz w:val="22"/>
                  <w:szCs w:val="22"/>
                </w:rPr>
                <w:t>https://www.literacyshedplus.com/en-gb/browse/comprehension-plus/stage-1/the-seasons</w:t>
              </w:r>
            </w:hyperlink>
          </w:p>
        </w:tc>
      </w:tr>
      <w:tr w:rsidR="00B172E3" w:rsidRPr="000D287D" w14:paraId="2782C29D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E1024E3" w14:textId="77777777" w:rsidR="00B172E3" w:rsidRPr="00B172E3" w:rsidRDefault="00B172E3" w:rsidP="00B172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2320B8" w14:textId="77777777" w:rsidR="00B0762A" w:rsidRDefault="00B0762A" w:rsidP="00B172E3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  <w:p w14:paraId="25A527D4" w14:textId="1EF3E853" w:rsidR="00B0762A" w:rsidRPr="0055343C" w:rsidRDefault="00B172E3" w:rsidP="0055343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B172E3">
              <w:rPr>
                <w:rFonts w:cstheme="minorHAnsi"/>
                <w:b/>
                <w:sz w:val="22"/>
                <w:szCs w:val="20"/>
              </w:rPr>
              <w:t xml:space="preserve">READ WRITE INC PHONICS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9639FA9" w14:textId="24F87D8E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RWI GROUPS</w:t>
            </w:r>
          </w:p>
          <w:p w14:paraId="4BF5B480" w14:textId="77777777" w:rsidR="00B172E3" w:rsidRPr="00B172E3" w:rsidRDefault="00B172E3" w:rsidP="00B172E3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DF0F734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RWI GROUPS</w:t>
            </w:r>
          </w:p>
          <w:p w14:paraId="2AEB6E70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C1A6D17" w14:textId="11A6111E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RWI ASSESSMENT new groups for January</w:t>
            </w: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BBDEFA1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RWI GROUPS</w:t>
            </w:r>
          </w:p>
          <w:p w14:paraId="509ED100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7C4BAD9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CD7D5FD" w14:textId="77777777" w:rsidR="00B172E3" w:rsidRPr="00B172E3" w:rsidRDefault="00B172E3" w:rsidP="00B172E3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1410C78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RWI GROUPS</w:t>
            </w:r>
          </w:p>
          <w:p w14:paraId="47883853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F38FB17" w14:textId="4C143840" w:rsidR="00B172E3" w:rsidRPr="00B172E3" w:rsidRDefault="00B172E3" w:rsidP="005534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RWI ASSESSMENT new groups for April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A615DF8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RWI GROUPS</w:t>
            </w:r>
          </w:p>
          <w:p w14:paraId="445EBD6C" w14:textId="77777777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8057353" w14:textId="0195B945" w:rsidR="00B172E3" w:rsidRP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MOCK PHONICS SCREEN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67F14828" w14:textId="53E1485C" w:rsidR="00B172E3" w:rsidRDefault="00B172E3" w:rsidP="00B172E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RWI GROUPS</w:t>
            </w:r>
          </w:p>
          <w:p w14:paraId="04A1D0F6" w14:textId="77777777" w:rsidR="0055343C" w:rsidRPr="00B172E3" w:rsidRDefault="0055343C" w:rsidP="00B172E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4262C6A" w14:textId="6496C489" w:rsidR="00B172E3" w:rsidRPr="00B172E3" w:rsidRDefault="0055343C" w:rsidP="0055343C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Y1 PHONICS SCREENING CHECK</w:t>
            </w:r>
          </w:p>
        </w:tc>
      </w:tr>
      <w:tr w:rsidR="00B0762A" w:rsidRPr="000D287D" w14:paraId="237FAD9E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38B6949" w14:textId="77777777" w:rsidR="00B0762A" w:rsidRDefault="00B0762A" w:rsidP="00B0762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1897336" w14:textId="76018655" w:rsidR="00B0762A" w:rsidRDefault="00B0762A" w:rsidP="00B0762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HANDWRITING</w:t>
            </w:r>
          </w:p>
          <w:p w14:paraId="563D76A9" w14:textId="4BFD6CB6" w:rsidR="00B0762A" w:rsidRPr="0055343C" w:rsidRDefault="00B0762A" w:rsidP="0055343C">
            <w:pPr>
              <w:jc w:val="center"/>
              <w:rPr>
                <w:rFonts w:cstheme="minorHAnsi"/>
                <w:sz w:val="22"/>
                <w:szCs w:val="20"/>
              </w:rPr>
            </w:pPr>
            <w:r w:rsidRPr="00B172E3">
              <w:rPr>
                <w:rFonts w:cstheme="minorHAnsi"/>
                <w:sz w:val="22"/>
                <w:szCs w:val="20"/>
              </w:rPr>
              <w:t>(also included in daily RWI lessons)</w:t>
            </w:r>
          </w:p>
        </w:tc>
        <w:tc>
          <w:tcPr>
            <w:tcW w:w="3918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F788A07" w14:textId="322C4A24" w:rsidR="00B0762A" w:rsidRPr="00B0762A" w:rsidRDefault="00B0762A" w:rsidP="00B0762A">
            <w:pPr>
              <w:jc w:val="center"/>
              <w:rPr>
                <w:rFonts w:cstheme="minorHAnsi"/>
                <w:sz w:val="22"/>
                <w:szCs w:val="20"/>
              </w:rPr>
            </w:pPr>
            <w:r w:rsidRPr="00B0762A">
              <w:rPr>
                <w:rFonts w:cstheme="minorHAnsi"/>
                <w:sz w:val="22"/>
                <w:szCs w:val="20"/>
              </w:rPr>
              <w:t>Focus on phonics sound rhymes for handwriting and formation of letters.</w:t>
            </w:r>
          </w:p>
          <w:p w14:paraId="51AF9CA2" w14:textId="77777777" w:rsidR="00B0762A" w:rsidRPr="00B0762A" w:rsidRDefault="00B0762A" w:rsidP="00B0762A">
            <w:pPr>
              <w:jc w:val="center"/>
              <w:rPr>
                <w:rFonts w:cstheme="minorHAnsi"/>
                <w:sz w:val="22"/>
                <w:szCs w:val="20"/>
              </w:rPr>
            </w:pPr>
          </w:p>
          <w:p w14:paraId="43EAA3FE" w14:textId="6E756049" w:rsidR="00B0762A" w:rsidRPr="0055343C" w:rsidRDefault="00B0762A" w:rsidP="0055343C">
            <w:pPr>
              <w:jc w:val="center"/>
              <w:rPr>
                <w:rFonts w:cstheme="minorHAnsi"/>
                <w:i/>
                <w:sz w:val="22"/>
                <w:szCs w:val="20"/>
                <w:u w:val="single"/>
              </w:rPr>
            </w:pPr>
            <w:r w:rsidRPr="00B0762A">
              <w:rPr>
                <w:rFonts w:cstheme="minorHAnsi"/>
                <w:i/>
                <w:sz w:val="22"/>
                <w:szCs w:val="20"/>
                <w:u w:val="single"/>
              </w:rPr>
              <w:t>See handwriting document</w:t>
            </w:r>
          </w:p>
        </w:tc>
        <w:tc>
          <w:tcPr>
            <w:tcW w:w="9893" w:type="dxa"/>
            <w:gridSpan w:val="5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2531CCB" w14:textId="0C2EB622" w:rsidR="00B0762A" w:rsidRPr="00B0762A" w:rsidRDefault="00B0762A" w:rsidP="00B0762A">
            <w:pPr>
              <w:jc w:val="center"/>
              <w:rPr>
                <w:rFonts w:cstheme="minorHAnsi"/>
                <w:sz w:val="22"/>
                <w:szCs w:val="20"/>
              </w:rPr>
            </w:pPr>
            <w:r w:rsidRPr="00B0762A">
              <w:rPr>
                <w:rFonts w:cstheme="minorHAnsi"/>
                <w:sz w:val="22"/>
                <w:szCs w:val="20"/>
              </w:rPr>
              <w:t>Pre-cursive handwriting</w:t>
            </w:r>
          </w:p>
          <w:p w14:paraId="7B3B7CDA" w14:textId="77777777" w:rsidR="00B0762A" w:rsidRPr="00B0762A" w:rsidRDefault="00B0762A" w:rsidP="00B0762A">
            <w:pPr>
              <w:jc w:val="center"/>
              <w:rPr>
                <w:rFonts w:cstheme="minorHAnsi"/>
                <w:i/>
                <w:sz w:val="22"/>
                <w:szCs w:val="20"/>
                <w:u w:val="single"/>
              </w:rPr>
            </w:pPr>
          </w:p>
          <w:p w14:paraId="6BB93CB8" w14:textId="77777777" w:rsidR="00B0762A" w:rsidRDefault="00B0762A" w:rsidP="00B0762A">
            <w:pPr>
              <w:jc w:val="center"/>
              <w:rPr>
                <w:rFonts w:cstheme="minorHAnsi"/>
                <w:i/>
                <w:sz w:val="22"/>
                <w:szCs w:val="20"/>
                <w:u w:val="single"/>
              </w:rPr>
            </w:pPr>
          </w:p>
          <w:p w14:paraId="15EF96FA" w14:textId="770DE93A" w:rsidR="00B0762A" w:rsidRPr="00B0762A" w:rsidRDefault="00B0762A" w:rsidP="00B0762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762A">
              <w:rPr>
                <w:rFonts w:cstheme="minorHAnsi"/>
                <w:i/>
                <w:sz w:val="22"/>
                <w:szCs w:val="20"/>
                <w:u w:val="single"/>
              </w:rPr>
              <w:t>See handwriting document</w:t>
            </w:r>
          </w:p>
        </w:tc>
      </w:tr>
      <w:tr w:rsidR="00B172E3" w:rsidRPr="000D287D" w14:paraId="56FCF180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15C9803" w14:textId="42200AEF" w:rsidR="00B172E3" w:rsidRDefault="00B172E3" w:rsidP="00B172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GRAMMAR &amp; PUNCTUATION</w:t>
            </w:r>
          </w:p>
          <w:p w14:paraId="60412204" w14:textId="282C5CBC" w:rsidR="00B172E3" w:rsidRPr="00B172E3" w:rsidRDefault="00B172E3" w:rsidP="00B172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0"/>
              </w:rPr>
              <w:t>(also included in daily RWI lessons)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D81B9A6" w14:textId="23D36E15" w:rsidR="00B172E3" w:rsidRPr="00B172E3" w:rsidRDefault="00B172E3" w:rsidP="00B172E3">
            <w:pPr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Grammar:</w:t>
            </w:r>
          </w:p>
          <w:p w14:paraId="34BBECAC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different ways to construct sentences</w:t>
            </w:r>
          </w:p>
          <w:p w14:paraId="28735462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</w:p>
          <w:p w14:paraId="6B78FB88" w14:textId="0132DC39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Punctuation:</w:t>
            </w:r>
          </w:p>
          <w:p w14:paraId="23CA5C9A" w14:textId="5869FE9E" w:rsidR="00232BBC" w:rsidRPr="00232BBC" w:rsidRDefault="00B172E3" w:rsidP="00232BB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Full stops &amp; capital letters</w:t>
            </w:r>
            <w:r w:rsidR="00232BBC" w:rsidRPr="00232BBC">
              <w:rPr>
                <w:rFonts w:cstheme="minorHAnsi"/>
                <w:sz w:val="22"/>
                <w:szCs w:val="22"/>
              </w:rPr>
              <w:t>.</w:t>
            </w:r>
          </w:p>
          <w:p w14:paraId="3DC2DB3B" w14:textId="107F9635" w:rsidR="00B172E3" w:rsidRPr="00232BBC" w:rsidRDefault="00232BBC" w:rsidP="00232BB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Using ‘I’ correctly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F5EABCD" w14:textId="173719DA" w:rsidR="00B172E3" w:rsidRPr="00B172E3" w:rsidRDefault="00B172E3" w:rsidP="00B172E3">
            <w:pPr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Grammar:</w:t>
            </w:r>
          </w:p>
          <w:p w14:paraId="4DF1C637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different ways to construct sentences</w:t>
            </w:r>
          </w:p>
          <w:p w14:paraId="4F4E17A7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</w:p>
          <w:p w14:paraId="01EE3C2F" w14:textId="37E77AF1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Punctuation:</w:t>
            </w:r>
          </w:p>
          <w:p w14:paraId="77612FDC" w14:textId="2B879ABC" w:rsidR="00B172E3" w:rsidRPr="00232BBC" w:rsidRDefault="00B172E3" w:rsidP="00232BB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Joining words – using connective ‘and’</w:t>
            </w: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C47F8F7" w14:textId="46643E1D" w:rsidR="00B172E3" w:rsidRPr="00B172E3" w:rsidRDefault="00B172E3" w:rsidP="00B172E3">
            <w:pPr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Grammar:</w:t>
            </w:r>
          </w:p>
          <w:p w14:paraId="4026DDF8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nouns and noun phrases</w:t>
            </w:r>
          </w:p>
          <w:p w14:paraId="2E1E3C73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</w:p>
          <w:p w14:paraId="5901DAF2" w14:textId="0EAFB681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Punctuation:</w:t>
            </w:r>
          </w:p>
          <w:p w14:paraId="37396795" w14:textId="05F92FC9" w:rsidR="00B172E3" w:rsidRPr="00232BBC" w:rsidRDefault="00B172E3" w:rsidP="00232BB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Using capital letters for names.</w:t>
            </w:r>
          </w:p>
          <w:p w14:paraId="66760B6C" w14:textId="77777777" w:rsidR="00B172E3" w:rsidRPr="00B172E3" w:rsidRDefault="00B172E3" w:rsidP="00B172E3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04787A9" w14:textId="43AAD8FB" w:rsidR="00B172E3" w:rsidRPr="00B172E3" w:rsidRDefault="00B172E3" w:rsidP="00B172E3">
            <w:pPr>
              <w:rPr>
                <w:rFonts w:cstheme="minorHAnsi"/>
                <w:b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Grammar:</w:t>
            </w:r>
          </w:p>
          <w:p w14:paraId="432C31A4" w14:textId="0C530069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adverbials</w:t>
            </w:r>
          </w:p>
          <w:p w14:paraId="117932DA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</w:p>
          <w:p w14:paraId="71A0999A" w14:textId="67436CD9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Punctuation:</w:t>
            </w:r>
          </w:p>
          <w:p w14:paraId="58092395" w14:textId="77777777" w:rsidR="00232BBC" w:rsidRDefault="00B172E3" w:rsidP="00B172E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Plurals- using ‘s’ or ‘</w:t>
            </w:r>
            <w:proofErr w:type="spellStart"/>
            <w:r w:rsidRPr="00232BBC">
              <w:rPr>
                <w:rFonts w:cstheme="minorHAnsi"/>
                <w:sz w:val="22"/>
                <w:szCs w:val="22"/>
              </w:rPr>
              <w:t>es</w:t>
            </w:r>
            <w:proofErr w:type="spellEnd"/>
            <w:r w:rsidRPr="00232BBC">
              <w:rPr>
                <w:rFonts w:cstheme="minorHAnsi"/>
                <w:sz w:val="22"/>
                <w:szCs w:val="22"/>
              </w:rPr>
              <w:t>’</w:t>
            </w:r>
          </w:p>
          <w:p w14:paraId="59A11BDA" w14:textId="59100E80" w:rsidR="00B172E3" w:rsidRPr="00232BBC" w:rsidRDefault="00B172E3" w:rsidP="00B172E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Using question marks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83914CA" w14:textId="25A345C3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Grammar:</w:t>
            </w:r>
          </w:p>
          <w:p w14:paraId="60DF3883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adverbials</w:t>
            </w:r>
          </w:p>
          <w:p w14:paraId="6E87DD18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</w:p>
          <w:p w14:paraId="6D39C3F3" w14:textId="03B80A35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Punctuation:</w:t>
            </w:r>
          </w:p>
          <w:p w14:paraId="14B6706F" w14:textId="5C1F2036" w:rsidR="00B172E3" w:rsidRPr="00232BBC" w:rsidRDefault="00B172E3" w:rsidP="00232BB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Suffixes to verbs without changing root word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312396DA" w14:textId="466C47DA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Grammar:</w:t>
            </w:r>
          </w:p>
          <w:p w14:paraId="3D5EFDDD" w14:textId="430D63AA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sz w:val="22"/>
                <w:szCs w:val="22"/>
              </w:rPr>
              <w:t>Verbs</w:t>
            </w:r>
          </w:p>
          <w:p w14:paraId="003DEADE" w14:textId="77777777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</w:p>
          <w:p w14:paraId="6268097C" w14:textId="73B5590E" w:rsidR="00B172E3" w:rsidRPr="00B172E3" w:rsidRDefault="00B172E3" w:rsidP="00B172E3">
            <w:pPr>
              <w:rPr>
                <w:rFonts w:cstheme="minorHAnsi"/>
                <w:sz w:val="22"/>
                <w:szCs w:val="22"/>
              </w:rPr>
            </w:pPr>
            <w:r w:rsidRPr="00B172E3">
              <w:rPr>
                <w:rFonts w:cstheme="minorHAnsi"/>
                <w:b/>
                <w:sz w:val="22"/>
                <w:szCs w:val="22"/>
              </w:rPr>
              <w:t>Punctuation:</w:t>
            </w:r>
          </w:p>
          <w:p w14:paraId="0C38DD06" w14:textId="77777777" w:rsidR="00232BBC" w:rsidRDefault="00B172E3" w:rsidP="00B172E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Prefix – ‘un’ to change meaning of verbs/adjectives</w:t>
            </w:r>
          </w:p>
          <w:p w14:paraId="36041DEE" w14:textId="62B76DB0" w:rsidR="00232BBC" w:rsidRPr="0055343C" w:rsidRDefault="00B172E3" w:rsidP="005534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2"/>
              </w:rPr>
              <w:t>Exclamation marks</w:t>
            </w:r>
          </w:p>
        </w:tc>
      </w:tr>
      <w:tr w:rsidR="00232BBC" w:rsidRPr="000D287D" w14:paraId="4EB0FF37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7800665" w14:textId="77777777" w:rsidR="00232BBC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1D4080C" w14:textId="4BF97692" w:rsidR="00232BBC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MATHS</w:t>
            </w:r>
          </w:p>
          <w:p w14:paraId="53392270" w14:textId="77777777" w:rsidR="00232BBC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25057CB" w14:textId="1314449A" w:rsidR="00232BBC" w:rsidRPr="00232BBC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0"/>
              </w:rPr>
              <w:t xml:space="preserve">(follows </w:t>
            </w:r>
            <w:r w:rsidRPr="00232BBC">
              <w:rPr>
                <w:rFonts w:cstheme="minorHAnsi"/>
                <w:i/>
                <w:sz w:val="22"/>
                <w:szCs w:val="20"/>
              </w:rPr>
              <w:t>White Rose Maths Hub</w:t>
            </w:r>
            <w:r w:rsidRPr="00232BBC">
              <w:rPr>
                <w:rFonts w:cstheme="minorHAnsi"/>
                <w:sz w:val="22"/>
                <w:szCs w:val="20"/>
              </w:rPr>
              <w:t xml:space="preserve"> scheme 3.0)</w:t>
            </w:r>
          </w:p>
        </w:tc>
        <w:tc>
          <w:tcPr>
            <w:tcW w:w="3918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022379B" w14:textId="77777777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Place Value – within 10 (5 weeks)</w:t>
            </w:r>
          </w:p>
          <w:p w14:paraId="1BBC1691" w14:textId="77777777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Addition &amp; subtraction – within 10 (5 weeks)</w:t>
            </w:r>
          </w:p>
          <w:p w14:paraId="402A85C2" w14:textId="77777777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Geometry – shapes (1 week)</w:t>
            </w:r>
          </w:p>
          <w:p w14:paraId="6B0AA9FB" w14:textId="53C4CE48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 xml:space="preserve">Consolidation (1 week) </w:t>
            </w:r>
          </w:p>
        </w:tc>
        <w:tc>
          <w:tcPr>
            <w:tcW w:w="5812" w:type="dxa"/>
            <w:gridSpan w:val="3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7843B6A" w14:textId="77777777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Place Value – within 20 (3 weeks)</w:t>
            </w:r>
          </w:p>
          <w:p w14:paraId="06E84041" w14:textId="77777777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Addition &amp; subtraction – within 20 (3 weeks)</w:t>
            </w:r>
          </w:p>
          <w:p w14:paraId="16F5C2ED" w14:textId="77777777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Place Value – within 50 (2 weeks)</w:t>
            </w:r>
          </w:p>
          <w:p w14:paraId="3D4CB4D4" w14:textId="77777777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Length &amp; height (2 weeks)</w:t>
            </w:r>
          </w:p>
          <w:p w14:paraId="0091860F" w14:textId="5B50940E" w:rsidR="00232BBC" w:rsidRPr="00232BBC" w:rsidRDefault="00232BBC" w:rsidP="00232BBC">
            <w:pPr>
              <w:pStyle w:val="ListParagraph"/>
              <w:numPr>
                <w:ilvl w:val="0"/>
                <w:numId w:val="14"/>
              </w:numPr>
              <w:ind w:left="462" w:right="28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Mass &amp; volume (2 weeks)</w:t>
            </w:r>
          </w:p>
        </w:tc>
        <w:tc>
          <w:tcPr>
            <w:tcW w:w="4081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63B3962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Multiplication &amp; division (3 weeks)</w:t>
            </w:r>
          </w:p>
          <w:p w14:paraId="39153D2B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Fractions (2 weeks)</w:t>
            </w:r>
          </w:p>
          <w:p w14:paraId="7ED868EB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Geometry – position &amp; direction (1 week)</w:t>
            </w:r>
          </w:p>
          <w:p w14:paraId="4F3DF874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Place Value – within 100 (2 weeks)</w:t>
            </w:r>
          </w:p>
          <w:p w14:paraId="1771685D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Money (1 week)</w:t>
            </w:r>
          </w:p>
          <w:p w14:paraId="08AB7E05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Time (2 weeks)</w:t>
            </w:r>
          </w:p>
          <w:p w14:paraId="03221CA1" w14:textId="14E3F7F0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Consolidation (1 week)</w:t>
            </w:r>
          </w:p>
        </w:tc>
      </w:tr>
      <w:tr w:rsidR="00232BBC" w:rsidRPr="000D287D" w14:paraId="045E9F60" w14:textId="77777777" w:rsidTr="008D5D1A">
        <w:trPr>
          <w:trHeight w:val="1074"/>
        </w:trPr>
        <w:tc>
          <w:tcPr>
            <w:tcW w:w="2301" w:type="dxa"/>
            <w:vMerge w:val="restart"/>
            <w:tcBorders>
              <w:top w:val="single" w:sz="18" w:space="0" w:color="003300"/>
              <w:left w:val="single" w:sz="18" w:space="0" w:color="003300"/>
              <w:right w:val="single" w:sz="18" w:space="0" w:color="003300"/>
            </w:tcBorders>
            <w:vAlign w:val="center"/>
          </w:tcPr>
          <w:p w14:paraId="4E8BB2AC" w14:textId="146FD375" w:rsidR="00232BBC" w:rsidRPr="000D287D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3918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1B7ECCF" w14:textId="77777777" w:rsidR="00232BBC" w:rsidRPr="00232BBC" w:rsidRDefault="00232BBC" w:rsidP="00232BB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32BBC">
              <w:rPr>
                <w:rFonts w:cstheme="minorHAnsi"/>
                <w:b/>
                <w:bCs/>
                <w:sz w:val="22"/>
                <w:szCs w:val="22"/>
              </w:rPr>
              <w:t>The Human Body &amp; Senses</w:t>
            </w:r>
          </w:p>
          <w:p w14:paraId="58046E4E" w14:textId="77777777" w:rsidR="00232BBC" w:rsidRPr="00232BBC" w:rsidRDefault="00232BBC" w:rsidP="00232BB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19"/>
                <w:szCs w:val="19"/>
              </w:rPr>
            </w:pPr>
            <w:r w:rsidRPr="00232BBC">
              <w:rPr>
                <w:rFonts w:cstheme="minorHAnsi"/>
                <w:bCs/>
                <w:sz w:val="19"/>
                <w:szCs w:val="19"/>
              </w:rPr>
              <w:t>Look at how we’ve changed</w:t>
            </w:r>
          </w:p>
          <w:p w14:paraId="3D088D83" w14:textId="77777777" w:rsidR="00232BBC" w:rsidRPr="00232BBC" w:rsidRDefault="00232BBC" w:rsidP="00232BB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19"/>
                <w:szCs w:val="19"/>
              </w:rPr>
            </w:pPr>
            <w:r w:rsidRPr="00232BBC">
              <w:rPr>
                <w:rFonts w:cstheme="minorHAnsi"/>
                <w:bCs/>
                <w:sz w:val="19"/>
                <w:szCs w:val="19"/>
              </w:rPr>
              <w:t>Look at our bodies</w:t>
            </w:r>
          </w:p>
          <w:p w14:paraId="0C29B901" w14:textId="77777777" w:rsidR="00232BBC" w:rsidRPr="00232BBC" w:rsidRDefault="00232BBC" w:rsidP="00232BB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19"/>
                <w:szCs w:val="19"/>
              </w:rPr>
            </w:pPr>
            <w:r w:rsidRPr="00232BBC">
              <w:rPr>
                <w:rFonts w:cstheme="minorHAnsi"/>
                <w:bCs/>
                <w:sz w:val="19"/>
                <w:szCs w:val="19"/>
              </w:rPr>
              <w:t>What can we hear?</w:t>
            </w:r>
          </w:p>
          <w:p w14:paraId="37AB09BF" w14:textId="77777777" w:rsidR="00232BBC" w:rsidRPr="00232BBC" w:rsidRDefault="00232BBC" w:rsidP="00232BB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19"/>
                <w:szCs w:val="19"/>
              </w:rPr>
            </w:pPr>
            <w:r w:rsidRPr="00232BBC">
              <w:rPr>
                <w:rFonts w:cstheme="minorHAnsi"/>
                <w:bCs/>
                <w:sz w:val="19"/>
                <w:szCs w:val="19"/>
              </w:rPr>
              <w:t>How can we sort things using senses?</w:t>
            </w:r>
          </w:p>
          <w:p w14:paraId="37A1A893" w14:textId="77777777" w:rsidR="00232BBC" w:rsidRPr="00232BBC" w:rsidRDefault="00232BBC" w:rsidP="00232BB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19"/>
                <w:szCs w:val="19"/>
              </w:rPr>
            </w:pPr>
            <w:r w:rsidRPr="00232BBC">
              <w:rPr>
                <w:rFonts w:cstheme="minorHAnsi"/>
                <w:bCs/>
                <w:sz w:val="19"/>
                <w:szCs w:val="19"/>
              </w:rPr>
              <w:t>Sense explorers</w:t>
            </w:r>
          </w:p>
          <w:p w14:paraId="4FCCCE1E" w14:textId="77777777" w:rsidR="00232BBC" w:rsidRPr="00232BBC" w:rsidRDefault="00232BBC" w:rsidP="00232BB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19"/>
                <w:szCs w:val="19"/>
              </w:rPr>
            </w:pPr>
            <w:r w:rsidRPr="00232BBC">
              <w:rPr>
                <w:rFonts w:cstheme="minorHAnsi"/>
                <w:bCs/>
                <w:sz w:val="19"/>
                <w:szCs w:val="19"/>
              </w:rPr>
              <w:t>Sensory boards &amp; bottles</w:t>
            </w:r>
          </w:p>
          <w:p w14:paraId="4E08DA32" w14:textId="77777777" w:rsidR="00232BBC" w:rsidRPr="00232BBC" w:rsidRDefault="00232BBC" w:rsidP="00232BBC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F0C3002" w14:textId="77777777" w:rsidR="00232BBC" w:rsidRPr="00232BBC" w:rsidRDefault="00232BBC" w:rsidP="00232BB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32BBC">
              <w:rPr>
                <w:rFonts w:cstheme="minorHAnsi"/>
                <w:b/>
                <w:bCs/>
                <w:sz w:val="22"/>
                <w:szCs w:val="22"/>
              </w:rPr>
              <w:t>Materials</w:t>
            </w:r>
          </w:p>
          <w:p w14:paraId="119AB823" w14:textId="77777777" w:rsidR="00232BBC" w:rsidRPr="00232BBC" w:rsidRDefault="00232BBC" w:rsidP="00232BB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Naming materials</w:t>
            </w:r>
          </w:p>
          <w:p w14:paraId="7796D07B" w14:textId="77777777" w:rsidR="00232BBC" w:rsidRPr="00232BBC" w:rsidRDefault="00232BBC" w:rsidP="00232BB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Objects &amp; materials</w:t>
            </w:r>
          </w:p>
          <w:p w14:paraId="6FC9009B" w14:textId="77777777" w:rsidR="00232BBC" w:rsidRPr="00232BBC" w:rsidRDefault="00232BBC" w:rsidP="00232BB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Properties</w:t>
            </w:r>
          </w:p>
          <w:p w14:paraId="0D293951" w14:textId="77777777" w:rsidR="00232BBC" w:rsidRPr="00232BBC" w:rsidRDefault="00232BBC" w:rsidP="00232BB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Testing properties</w:t>
            </w:r>
          </w:p>
          <w:p w14:paraId="35321859" w14:textId="77777777" w:rsidR="00617015" w:rsidRDefault="00232BBC" w:rsidP="0061701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 xml:space="preserve">Umbrella investigation </w:t>
            </w:r>
          </w:p>
          <w:p w14:paraId="6DB05424" w14:textId="74211BBD" w:rsidR="00232BBC" w:rsidRPr="00617015" w:rsidRDefault="00232BBC" w:rsidP="0061701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617015">
              <w:rPr>
                <w:rFonts w:cstheme="minorHAnsi"/>
                <w:sz w:val="19"/>
                <w:szCs w:val="19"/>
              </w:rPr>
              <w:t>Sorting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52C1ECE" w14:textId="77777777" w:rsidR="00232BBC" w:rsidRPr="00232BBC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32BBC">
              <w:rPr>
                <w:rFonts w:cstheme="minorHAnsi"/>
                <w:b/>
                <w:sz w:val="22"/>
                <w:szCs w:val="22"/>
              </w:rPr>
              <w:t>Plants</w:t>
            </w:r>
          </w:p>
          <w:p w14:paraId="68A6AE8F" w14:textId="77777777" w:rsidR="00232BBC" w:rsidRPr="00232BBC" w:rsidRDefault="00232BBC" w:rsidP="00232B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Making observations</w:t>
            </w:r>
          </w:p>
          <w:p w14:paraId="5D83891A" w14:textId="77777777" w:rsidR="00232BBC" w:rsidRPr="00232BBC" w:rsidRDefault="00232BBC" w:rsidP="00232B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Parts of a plant</w:t>
            </w:r>
          </w:p>
          <w:p w14:paraId="1A2F8C87" w14:textId="77777777" w:rsidR="00232BBC" w:rsidRPr="00232BBC" w:rsidRDefault="00232BBC" w:rsidP="00232B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Garden &amp; wild plants</w:t>
            </w:r>
          </w:p>
          <w:p w14:paraId="2D2EE7F8" w14:textId="77777777" w:rsidR="00232BBC" w:rsidRPr="00232BBC" w:rsidRDefault="00232BBC" w:rsidP="00232B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Terrific trees</w:t>
            </w:r>
          </w:p>
          <w:p w14:paraId="7B85CF29" w14:textId="77777777" w:rsidR="00232BBC" w:rsidRPr="00232BBC" w:rsidRDefault="00232BBC" w:rsidP="00232B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Fruit &amp; veg plants</w:t>
            </w:r>
          </w:p>
          <w:p w14:paraId="57694F54" w14:textId="77777777" w:rsidR="00232BBC" w:rsidRPr="00232BBC" w:rsidRDefault="00232BBC" w:rsidP="00232B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Comparing plants</w:t>
            </w:r>
          </w:p>
          <w:p w14:paraId="2098D6A0" w14:textId="77777777" w:rsidR="00232BBC" w:rsidRPr="00232BBC" w:rsidRDefault="00232BBC" w:rsidP="00232BBC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7E153808" w14:textId="77777777" w:rsidR="00232BBC" w:rsidRPr="00232BBC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32BBC">
              <w:rPr>
                <w:rFonts w:cstheme="minorHAnsi"/>
                <w:b/>
                <w:sz w:val="22"/>
                <w:szCs w:val="22"/>
              </w:rPr>
              <w:t xml:space="preserve">Animals </w:t>
            </w:r>
          </w:p>
          <w:p w14:paraId="0F13880A" w14:textId="77777777" w:rsidR="00232BBC" w:rsidRPr="00232BBC" w:rsidRDefault="00232BBC" w:rsidP="00232BB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Observing animals</w:t>
            </w:r>
          </w:p>
          <w:p w14:paraId="7B56A84B" w14:textId="77777777" w:rsidR="00232BBC" w:rsidRPr="00232BBC" w:rsidRDefault="00232BBC" w:rsidP="00232BB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Identify &amp; name a variety of common animals including fish, amphibians, reptiles, birds and mammals.</w:t>
            </w:r>
          </w:p>
          <w:p w14:paraId="46833C15" w14:textId="77777777" w:rsidR="00232BBC" w:rsidRPr="00232BBC" w:rsidRDefault="00232BBC" w:rsidP="00232BB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Comparing animals</w:t>
            </w:r>
          </w:p>
          <w:p w14:paraId="33A4CEC4" w14:textId="77777777" w:rsidR="00232BBC" w:rsidRPr="00232BBC" w:rsidRDefault="00232BBC" w:rsidP="00232BB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Describe &amp; compare the structure of a variety of common animals (fish, amphibians, reptiles, birds and mammals including pets)</w:t>
            </w:r>
          </w:p>
          <w:p w14:paraId="549D0693" w14:textId="77777777" w:rsidR="00232BBC" w:rsidRPr="00232BBC" w:rsidRDefault="00232BBC" w:rsidP="00232BB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Animal diets</w:t>
            </w:r>
          </w:p>
          <w:p w14:paraId="5D3269D7" w14:textId="77777777" w:rsidR="00232BBC" w:rsidRDefault="00232BBC" w:rsidP="00232BB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9"/>
                <w:szCs w:val="19"/>
              </w:rPr>
            </w:pPr>
            <w:r w:rsidRPr="00232BBC">
              <w:rPr>
                <w:rFonts w:cstheme="minorHAnsi"/>
                <w:sz w:val="19"/>
                <w:szCs w:val="19"/>
              </w:rPr>
              <w:t>Identify &amp; name a variety of common animals that are carnivores, herbivores and omnivores.</w:t>
            </w:r>
          </w:p>
          <w:p w14:paraId="10A5A848" w14:textId="77777777" w:rsidR="00232BBC" w:rsidRPr="008D5D1A" w:rsidRDefault="00232BBC" w:rsidP="00232BB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Sorting animals </w:t>
            </w:r>
            <w:r w:rsidRPr="00232BBC">
              <w:rPr>
                <w:rFonts w:cstheme="minorHAnsi"/>
                <w:b/>
                <w:sz w:val="18"/>
                <w:szCs w:val="22"/>
              </w:rPr>
              <w:t xml:space="preserve"> </w:t>
            </w:r>
          </w:p>
          <w:p w14:paraId="226E812F" w14:textId="15C87825" w:rsidR="008D5D1A" w:rsidRPr="008D5D1A" w:rsidRDefault="008D5D1A" w:rsidP="00232BB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9"/>
                <w:szCs w:val="19"/>
              </w:rPr>
            </w:pPr>
            <w:r w:rsidRPr="008D5D1A">
              <w:rPr>
                <w:rFonts w:cstheme="minorHAnsi"/>
                <w:sz w:val="18"/>
                <w:szCs w:val="22"/>
              </w:rPr>
              <w:t>Fact sheet on animals</w:t>
            </w:r>
          </w:p>
        </w:tc>
      </w:tr>
      <w:tr w:rsidR="00232BBC" w:rsidRPr="000D287D" w14:paraId="37DD018E" w14:textId="77777777" w:rsidTr="008D5D1A">
        <w:trPr>
          <w:trHeight w:val="1074"/>
        </w:trPr>
        <w:tc>
          <w:tcPr>
            <w:tcW w:w="2301" w:type="dxa"/>
            <w:vMerge/>
            <w:tcBorders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9CD411A" w14:textId="77777777" w:rsidR="00232BBC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811" w:type="dxa"/>
            <w:gridSpan w:val="7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75301CF" w14:textId="77777777" w:rsidR="00232BBC" w:rsidRDefault="00232BBC" w:rsidP="00232BBC">
            <w:pPr>
              <w:jc w:val="center"/>
              <w:rPr>
                <w:rFonts w:cstheme="minorHAnsi"/>
                <w:bCs/>
                <w:i/>
                <w:sz w:val="22"/>
                <w:szCs w:val="20"/>
              </w:rPr>
            </w:pPr>
          </w:p>
          <w:p w14:paraId="0C47C1A8" w14:textId="48289117" w:rsidR="00232BBC" w:rsidRPr="00232BBC" w:rsidRDefault="00232BBC" w:rsidP="00232BB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bCs/>
                <w:i/>
                <w:sz w:val="22"/>
                <w:szCs w:val="20"/>
              </w:rPr>
              <w:t>Seasonal changes is taught throughout the year through our continuous provision.</w:t>
            </w:r>
          </w:p>
        </w:tc>
      </w:tr>
      <w:tr w:rsidR="00232BBC" w:rsidRPr="000D287D" w14:paraId="70F5BE9C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C7F3922" w14:textId="77777777" w:rsidR="00490FE5" w:rsidRDefault="00490FE5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HISTORY </w:t>
            </w:r>
          </w:p>
          <w:p w14:paraId="2D7BE390" w14:textId="77777777" w:rsidR="00490FE5" w:rsidRDefault="00490FE5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&amp; </w:t>
            </w:r>
          </w:p>
          <w:p w14:paraId="2F3B0D7F" w14:textId="7E08AA58" w:rsidR="00232BBC" w:rsidRPr="000D287D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GEOGRAPHY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0929ECD" w14:textId="52317D02" w:rsidR="00232BBC" w:rsidRDefault="00232BBC" w:rsidP="00232BBC">
            <w:pPr>
              <w:jc w:val="center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b/>
                <w:sz w:val="22"/>
                <w:szCs w:val="20"/>
              </w:rPr>
              <w:t>My Family History</w:t>
            </w:r>
            <w:r w:rsidRPr="00232BBC">
              <w:rPr>
                <w:rFonts w:cstheme="minorHAnsi"/>
                <w:sz w:val="22"/>
                <w:szCs w:val="20"/>
              </w:rPr>
              <w:t xml:space="preserve"> </w:t>
            </w:r>
          </w:p>
          <w:p w14:paraId="23E66E71" w14:textId="6C13C4A5" w:rsidR="00232BBC" w:rsidRDefault="00232BBC" w:rsidP="00232BBC">
            <w:pPr>
              <w:jc w:val="center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(History)</w:t>
            </w:r>
          </w:p>
          <w:p w14:paraId="4D6BF1D1" w14:textId="77777777" w:rsidR="00232BBC" w:rsidRPr="00232BBC" w:rsidRDefault="00232BBC" w:rsidP="00232BBC">
            <w:pPr>
              <w:jc w:val="center"/>
              <w:rPr>
                <w:rFonts w:cstheme="minorHAnsi"/>
                <w:sz w:val="22"/>
                <w:szCs w:val="20"/>
              </w:rPr>
            </w:pPr>
          </w:p>
          <w:p w14:paraId="03E2FA0A" w14:textId="77777777" w:rsidR="00232BBC" w:rsidRPr="00232BBC" w:rsidRDefault="00232BBC" w:rsidP="00232BBC">
            <w:p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To be able to identify &amp; describe:</w:t>
            </w:r>
          </w:p>
          <w:p w14:paraId="359F03C3" w14:textId="77777777" w:rsidR="00232BBC" w:rsidRPr="00232BBC" w:rsidRDefault="00232BBC" w:rsidP="00232BBC">
            <w:pPr>
              <w:pStyle w:val="ListParagraph"/>
              <w:numPr>
                <w:ilvl w:val="0"/>
                <w:numId w:val="24"/>
              </w:numPr>
              <w:ind w:left="321" w:hanging="284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 xml:space="preserve">Family tree </w:t>
            </w:r>
          </w:p>
          <w:p w14:paraId="3060172C" w14:textId="77777777" w:rsidR="00232BBC" w:rsidRPr="00232BBC" w:rsidRDefault="00232BBC" w:rsidP="00232BBC">
            <w:pPr>
              <w:pStyle w:val="ListParagraph"/>
              <w:numPr>
                <w:ilvl w:val="0"/>
                <w:numId w:val="24"/>
              </w:numPr>
              <w:ind w:left="321" w:hanging="284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Similarities &amp; differences between my own life and a grandparent.</w:t>
            </w:r>
          </w:p>
          <w:p w14:paraId="7165C9D3" w14:textId="77777777" w:rsidR="00232BBC" w:rsidRPr="00232BBC" w:rsidRDefault="00232BBC" w:rsidP="00232BBC">
            <w:pPr>
              <w:pStyle w:val="ListParagraph"/>
              <w:numPr>
                <w:ilvl w:val="0"/>
                <w:numId w:val="24"/>
              </w:numPr>
              <w:ind w:left="321" w:hanging="284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Similarities &amp; differences between shops today and those when Grandparents were children.</w:t>
            </w:r>
          </w:p>
          <w:p w14:paraId="68FC917F" w14:textId="77777777" w:rsidR="00232BBC" w:rsidRPr="00232BBC" w:rsidRDefault="00232BBC" w:rsidP="00232BBC">
            <w:pPr>
              <w:pStyle w:val="ListParagraph"/>
              <w:numPr>
                <w:ilvl w:val="0"/>
                <w:numId w:val="24"/>
              </w:numPr>
              <w:ind w:left="321" w:hanging="284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Similarities &amp; differences between our own experience of school and a grandparents’ experience.</w:t>
            </w:r>
          </w:p>
          <w:p w14:paraId="3C669A11" w14:textId="77777777" w:rsidR="00232BBC" w:rsidRPr="00232BBC" w:rsidRDefault="00232BBC" w:rsidP="00232BBC">
            <w:pPr>
              <w:ind w:left="37"/>
              <w:rPr>
                <w:rFonts w:cstheme="minorHAnsi"/>
                <w:sz w:val="22"/>
                <w:szCs w:val="20"/>
              </w:rPr>
            </w:pPr>
          </w:p>
          <w:p w14:paraId="47314B5A" w14:textId="77777777" w:rsidR="00232BBC" w:rsidRPr="00232BBC" w:rsidRDefault="00232BBC" w:rsidP="00232BB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232BBC">
              <w:rPr>
                <w:rFonts w:cstheme="minorHAnsi"/>
                <w:b/>
                <w:sz w:val="22"/>
                <w:szCs w:val="20"/>
              </w:rPr>
              <w:t xml:space="preserve">BHM </w:t>
            </w:r>
          </w:p>
          <w:p w14:paraId="07819523" w14:textId="492498FB" w:rsidR="00232BBC" w:rsidRPr="00232BBC" w:rsidRDefault="00232BBC" w:rsidP="00232BBC">
            <w:pPr>
              <w:ind w:left="360"/>
              <w:rPr>
                <w:rFonts w:cstheme="minorHAnsi"/>
                <w:sz w:val="22"/>
                <w:szCs w:val="22"/>
              </w:rPr>
            </w:pPr>
            <w:r w:rsidRPr="00232BBC">
              <w:rPr>
                <w:rFonts w:cstheme="minorHAnsi"/>
                <w:sz w:val="22"/>
                <w:szCs w:val="20"/>
              </w:rPr>
              <w:t xml:space="preserve">Marcus </w:t>
            </w:r>
            <w:proofErr w:type="spellStart"/>
            <w:r w:rsidRPr="00232BBC">
              <w:rPr>
                <w:rFonts w:cstheme="minorHAnsi"/>
                <w:sz w:val="22"/>
                <w:szCs w:val="20"/>
              </w:rPr>
              <w:t>Rashford</w:t>
            </w:r>
            <w:proofErr w:type="spellEnd"/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C0DB47F" w14:textId="078B3767" w:rsidR="00232BBC" w:rsidRDefault="00232BBC" w:rsidP="00232BBC">
            <w:pPr>
              <w:jc w:val="center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b/>
                <w:sz w:val="22"/>
                <w:szCs w:val="20"/>
              </w:rPr>
              <w:t>Toys</w:t>
            </w:r>
            <w:r w:rsidRPr="00232BBC">
              <w:rPr>
                <w:rFonts w:cstheme="minorHAnsi"/>
                <w:sz w:val="22"/>
                <w:szCs w:val="20"/>
              </w:rPr>
              <w:t xml:space="preserve"> </w:t>
            </w:r>
          </w:p>
          <w:p w14:paraId="7F98351C" w14:textId="77777777" w:rsidR="00232BBC" w:rsidRPr="00232BBC" w:rsidRDefault="00232BBC" w:rsidP="00232BBC">
            <w:pPr>
              <w:jc w:val="center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>(History)</w:t>
            </w:r>
          </w:p>
          <w:p w14:paraId="02D93161" w14:textId="77777777" w:rsidR="00232BBC" w:rsidRPr="00232BBC" w:rsidRDefault="00232BBC" w:rsidP="00232BBC">
            <w:pPr>
              <w:jc w:val="center"/>
              <w:rPr>
                <w:rFonts w:cstheme="minorHAnsi"/>
                <w:sz w:val="22"/>
                <w:szCs w:val="20"/>
              </w:rPr>
            </w:pPr>
          </w:p>
          <w:p w14:paraId="1C58989B" w14:textId="77777777" w:rsidR="00232BBC" w:rsidRPr="00232BBC" w:rsidRDefault="00232BBC" w:rsidP="00232BBC">
            <w:pPr>
              <w:pStyle w:val="ListParagraph"/>
              <w:numPr>
                <w:ilvl w:val="0"/>
                <w:numId w:val="25"/>
              </w:numPr>
              <w:ind w:left="321" w:hanging="284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Toys today</w:t>
            </w:r>
          </w:p>
          <w:p w14:paraId="0DE33586" w14:textId="77777777" w:rsidR="00232BBC" w:rsidRPr="00232BBC" w:rsidRDefault="00232BBC" w:rsidP="00232BBC">
            <w:pPr>
              <w:pStyle w:val="ListParagraph"/>
              <w:numPr>
                <w:ilvl w:val="0"/>
                <w:numId w:val="25"/>
              </w:numPr>
              <w:ind w:left="321" w:hanging="284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Family favourites</w:t>
            </w:r>
          </w:p>
          <w:p w14:paraId="60890688" w14:textId="77777777" w:rsidR="00232BBC" w:rsidRPr="00232BBC" w:rsidRDefault="00232BBC" w:rsidP="00232BBC">
            <w:pPr>
              <w:pStyle w:val="ListParagraph"/>
              <w:numPr>
                <w:ilvl w:val="0"/>
                <w:numId w:val="25"/>
              </w:numPr>
              <w:ind w:left="321" w:hanging="284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Early 20</w:t>
            </w:r>
            <w:r w:rsidRPr="00232BBC">
              <w:rPr>
                <w:rFonts w:cstheme="minorHAnsi"/>
                <w:sz w:val="18"/>
                <w:szCs w:val="20"/>
                <w:vertAlign w:val="superscript"/>
              </w:rPr>
              <w:t>th</w:t>
            </w:r>
            <w:r w:rsidRPr="00232BBC">
              <w:rPr>
                <w:rFonts w:cstheme="minorHAnsi"/>
                <w:sz w:val="18"/>
                <w:szCs w:val="20"/>
              </w:rPr>
              <w:t xml:space="preserve"> century toys</w:t>
            </w:r>
          </w:p>
          <w:p w14:paraId="16960102" w14:textId="77777777" w:rsidR="00232BBC" w:rsidRPr="00232BBC" w:rsidRDefault="00232BBC" w:rsidP="00232BBC">
            <w:pPr>
              <w:pStyle w:val="ListParagraph"/>
              <w:numPr>
                <w:ilvl w:val="0"/>
                <w:numId w:val="25"/>
              </w:numPr>
              <w:ind w:left="321" w:hanging="284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Victorian toys</w:t>
            </w:r>
          </w:p>
          <w:p w14:paraId="11430495" w14:textId="4844E871" w:rsidR="00232BBC" w:rsidRPr="00232BBC" w:rsidRDefault="00232BBC" w:rsidP="00232BBC">
            <w:pPr>
              <w:pStyle w:val="ListParagraph"/>
              <w:numPr>
                <w:ilvl w:val="0"/>
                <w:numId w:val="25"/>
              </w:numPr>
              <w:ind w:left="321" w:hanging="284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Important changes</w:t>
            </w: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3B5379F" w14:textId="51E0989B" w:rsidR="00232BBC" w:rsidRDefault="00232BBC" w:rsidP="00232BBC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  <w:r w:rsidRPr="00232BBC">
              <w:rPr>
                <w:rFonts w:cstheme="minorHAnsi"/>
                <w:b/>
                <w:bCs/>
                <w:sz w:val="22"/>
                <w:szCs w:val="20"/>
              </w:rPr>
              <w:t xml:space="preserve">Our country </w:t>
            </w:r>
          </w:p>
          <w:p w14:paraId="16DE9A93" w14:textId="77777777" w:rsidR="00232BBC" w:rsidRPr="00232BBC" w:rsidRDefault="00232BBC" w:rsidP="00232BBC">
            <w:pPr>
              <w:jc w:val="center"/>
              <w:rPr>
                <w:rFonts w:cstheme="minorHAnsi"/>
                <w:bCs/>
                <w:sz w:val="22"/>
                <w:szCs w:val="20"/>
              </w:rPr>
            </w:pPr>
            <w:r w:rsidRPr="00232BBC">
              <w:rPr>
                <w:rFonts w:cstheme="minorHAnsi"/>
                <w:bCs/>
                <w:sz w:val="22"/>
                <w:szCs w:val="20"/>
              </w:rPr>
              <w:t>(Geography)</w:t>
            </w:r>
          </w:p>
          <w:p w14:paraId="304B428F" w14:textId="77777777" w:rsidR="00232BBC" w:rsidRPr="00232BBC" w:rsidRDefault="00232BBC" w:rsidP="00232BBC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</w:p>
          <w:p w14:paraId="2A239BF1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Town &amp; country</w:t>
            </w:r>
          </w:p>
          <w:p w14:paraId="33222379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Welcome to the UK</w:t>
            </w:r>
          </w:p>
          <w:p w14:paraId="3FB7B844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Up, up &amp; away!</w:t>
            </w:r>
          </w:p>
          <w:p w14:paraId="0624E458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Let’s explore the UK</w:t>
            </w:r>
          </w:p>
          <w:p w14:paraId="7974C178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Travelling Ted tours London</w:t>
            </w:r>
          </w:p>
          <w:p w14:paraId="531389B1" w14:textId="23B8893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How is Brasilia different to London?</w:t>
            </w: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44687E1" w14:textId="78F5D955" w:rsidR="00232BBC" w:rsidRDefault="00232BBC" w:rsidP="00232BB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232BBC">
              <w:rPr>
                <w:rFonts w:cstheme="minorHAnsi"/>
                <w:b/>
                <w:sz w:val="22"/>
                <w:szCs w:val="20"/>
              </w:rPr>
              <w:t xml:space="preserve">Kings &amp; Queens </w:t>
            </w:r>
          </w:p>
          <w:p w14:paraId="3A053ACF" w14:textId="77777777" w:rsidR="00232BBC" w:rsidRPr="00232BBC" w:rsidRDefault="00232BBC" w:rsidP="00232BBC">
            <w:pPr>
              <w:jc w:val="center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22"/>
                <w:szCs w:val="20"/>
              </w:rPr>
              <w:t xml:space="preserve">(History) </w:t>
            </w:r>
          </w:p>
          <w:p w14:paraId="0A9F856D" w14:textId="77777777" w:rsidR="00232BBC" w:rsidRPr="00232BBC" w:rsidRDefault="00232BBC" w:rsidP="00232BBC">
            <w:pPr>
              <w:jc w:val="center"/>
              <w:rPr>
                <w:rFonts w:cstheme="minorHAnsi"/>
                <w:sz w:val="22"/>
                <w:szCs w:val="20"/>
              </w:rPr>
            </w:pPr>
          </w:p>
          <w:p w14:paraId="44CB02EC" w14:textId="77777777" w:rsidR="00232BBC" w:rsidRPr="00232BBC" w:rsidRDefault="00232BBC" w:rsidP="00232BBC">
            <w:pPr>
              <w:pStyle w:val="ListParagraph"/>
              <w:numPr>
                <w:ilvl w:val="0"/>
                <w:numId w:val="26"/>
              </w:numPr>
              <w:ind w:left="462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 xml:space="preserve">The role of the Monarch </w:t>
            </w:r>
          </w:p>
          <w:p w14:paraId="3B3BEDD4" w14:textId="77777777" w:rsidR="00232BBC" w:rsidRPr="00232BBC" w:rsidRDefault="00232BBC" w:rsidP="00232BBC">
            <w:pPr>
              <w:pStyle w:val="ListParagraph"/>
              <w:numPr>
                <w:ilvl w:val="0"/>
                <w:numId w:val="26"/>
              </w:numPr>
              <w:ind w:left="462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Significant British Monarchs</w:t>
            </w:r>
          </w:p>
          <w:p w14:paraId="051FAC8B" w14:textId="77777777" w:rsidR="00232BBC" w:rsidRPr="00232BBC" w:rsidRDefault="00232BBC" w:rsidP="00232BBC">
            <w:pPr>
              <w:pStyle w:val="ListParagraph"/>
              <w:numPr>
                <w:ilvl w:val="0"/>
                <w:numId w:val="26"/>
              </w:numPr>
              <w:ind w:left="462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Family trees</w:t>
            </w:r>
          </w:p>
          <w:p w14:paraId="2B2B11C3" w14:textId="77777777" w:rsidR="00232BBC" w:rsidRPr="00232BBC" w:rsidRDefault="00232BBC" w:rsidP="00232BBC">
            <w:pPr>
              <w:pStyle w:val="ListParagraph"/>
              <w:numPr>
                <w:ilvl w:val="0"/>
                <w:numId w:val="26"/>
              </w:numPr>
              <w:ind w:left="462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The secrets of Richard III</w:t>
            </w:r>
          </w:p>
          <w:p w14:paraId="6ABB1614" w14:textId="77777777" w:rsidR="00232BBC" w:rsidRPr="00232BBC" w:rsidRDefault="00232BBC" w:rsidP="00232BBC">
            <w:pPr>
              <w:pStyle w:val="ListParagraph"/>
              <w:numPr>
                <w:ilvl w:val="0"/>
                <w:numId w:val="26"/>
              </w:numPr>
              <w:ind w:left="462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A medieval banquet</w:t>
            </w:r>
          </w:p>
          <w:p w14:paraId="2F9622AB" w14:textId="1132F3AE" w:rsidR="00232BBC" w:rsidRPr="00232BBC" w:rsidRDefault="00232BBC" w:rsidP="00232BBC">
            <w:pPr>
              <w:pStyle w:val="ListParagraph"/>
              <w:numPr>
                <w:ilvl w:val="0"/>
                <w:numId w:val="26"/>
              </w:numPr>
              <w:ind w:left="462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Comparing Elizabeth I &amp; Queen Vitoria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79E6619" w14:textId="1F37B553" w:rsidR="00232BBC" w:rsidRDefault="00232BBC" w:rsidP="00232BB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232BBC">
              <w:rPr>
                <w:rFonts w:cstheme="minorHAnsi"/>
                <w:b/>
                <w:sz w:val="22"/>
                <w:szCs w:val="20"/>
              </w:rPr>
              <w:t>Seaside</w:t>
            </w:r>
          </w:p>
          <w:p w14:paraId="0B61516D" w14:textId="77777777" w:rsidR="00232BBC" w:rsidRPr="00232BBC" w:rsidRDefault="00232BBC" w:rsidP="00232BBC">
            <w:pPr>
              <w:jc w:val="center"/>
              <w:rPr>
                <w:rFonts w:cstheme="minorHAnsi"/>
                <w:bCs/>
                <w:sz w:val="22"/>
                <w:szCs w:val="20"/>
              </w:rPr>
            </w:pPr>
            <w:r w:rsidRPr="00232BBC">
              <w:rPr>
                <w:rFonts w:cstheme="minorHAnsi"/>
                <w:bCs/>
                <w:sz w:val="22"/>
                <w:szCs w:val="20"/>
              </w:rPr>
              <w:t>(Geography)</w:t>
            </w:r>
          </w:p>
          <w:p w14:paraId="3733E1DB" w14:textId="77777777" w:rsidR="00232BBC" w:rsidRPr="00232BBC" w:rsidRDefault="00232BBC" w:rsidP="00232BB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  <w:p w14:paraId="72BFA6D8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Where are Our Seaside’s?</w:t>
            </w:r>
          </w:p>
          <w:p w14:paraId="3D709D89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Features of the seaside</w:t>
            </w:r>
          </w:p>
          <w:p w14:paraId="24586E5B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Seaside’s past &amp; present</w:t>
            </w:r>
          </w:p>
          <w:p w14:paraId="6F8E6DE0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Explore seaside town</w:t>
            </w:r>
          </w:p>
          <w:p w14:paraId="6266BAC0" w14:textId="77777777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Islands everywhere!</w:t>
            </w:r>
          </w:p>
          <w:p w14:paraId="2DBCCC05" w14:textId="26DF5FB0" w:rsidR="00232BBC" w:rsidRPr="00232BBC" w:rsidRDefault="00232BBC" w:rsidP="00232BB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 xml:space="preserve">Who can see the sea? 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6C550C60" w14:textId="5FE91142" w:rsidR="00232BBC" w:rsidRDefault="00232BBC" w:rsidP="00232BB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232BBC">
              <w:rPr>
                <w:rFonts w:cstheme="minorHAnsi"/>
                <w:b/>
                <w:sz w:val="22"/>
                <w:szCs w:val="20"/>
              </w:rPr>
              <w:t>Wonderful weather</w:t>
            </w:r>
          </w:p>
          <w:p w14:paraId="6BDE71DD" w14:textId="77777777" w:rsidR="00232BBC" w:rsidRPr="00232BBC" w:rsidRDefault="00232BBC" w:rsidP="00232BBC">
            <w:pPr>
              <w:jc w:val="center"/>
              <w:rPr>
                <w:rFonts w:cstheme="minorHAnsi"/>
                <w:bCs/>
                <w:sz w:val="22"/>
                <w:szCs w:val="20"/>
              </w:rPr>
            </w:pPr>
            <w:r w:rsidRPr="00232BBC">
              <w:rPr>
                <w:rFonts w:cstheme="minorHAnsi"/>
                <w:bCs/>
                <w:sz w:val="22"/>
                <w:szCs w:val="20"/>
              </w:rPr>
              <w:t>(Geography)</w:t>
            </w:r>
          </w:p>
          <w:p w14:paraId="0B480A10" w14:textId="77777777" w:rsidR="00232BBC" w:rsidRPr="00232BBC" w:rsidRDefault="00232BBC" w:rsidP="00232BBC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  <w:p w14:paraId="15C8B2CB" w14:textId="77777777" w:rsidR="00232BBC" w:rsidRPr="00232BBC" w:rsidRDefault="00232BBC" w:rsidP="00232BBC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What is weather?</w:t>
            </w:r>
          </w:p>
          <w:p w14:paraId="4F7FC939" w14:textId="77777777" w:rsidR="00232BBC" w:rsidRPr="00232BBC" w:rsidRDefault="00232BBC" w:rsidP="00232BBC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How does the weather affect us?</w:t>
            </w:r>
          </w:p>
          <w:p w14:paraId="74576160" w14:textId="77777777" w:rsidR="00232BBC" w:rsidRPr="00232BBC" w:rsidRDefault="00232BBC" w:rsidP="00232BBC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Forecasting the weather</w:t>
            </w:r>
          </w:p>
          <w:p w14:paraId="573F9FA0" w14:textId="77777777" w:rsidR="00232BBC" w:rsidRPr="00232BBC" w:rsidRDefault="00232BBC" w:rsidP="00232BBC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Weather dangers</w:t>
            </w:r>
          </w:p>
          <w:p w14:paraId="13EBC263" w14:textId="77777777" w:rsidR="00232BBC" w:rsidRPr="00232BBC" w:rsidRDefault="00232BBC" w:rsidP="00232BBC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cstheme="minorHAnsi"/>
                <w:sz w:val="18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>Hot &amp; cold weather</w:t>
            </w:r>
          </w:p>
          <w:p w14:paraId="3EEBA3BF" w14:textId="02691232" w:rsidR="00232BBC" w:rsidRPr="00232BBC" w:rsidRDefault="00232BBC" w:rsidP="00232BBC">
            <w:pPr>
              <w:pStyle w:val="ListParagraph"/>
              <w:numPr>
                <w:ilvl w:val="0"/>
                <w:numId w:val="27"/>
              </w:numPr>
              <w:ind w:left="463"/>
              <w:rPr>
                <w:rFonts w:cstheme="minorHAnsi"/>
                <w:sz w:val="22"/>
                <w:szCs w:val="20"/>
              </w:rPr>
            </w:pPr>
            <w:r w:rsidRPr="00232BBC">
              <w:rPr>
                <w:rFonts w:cstheme="minorHAnsi"/>
                <w:sz w:val="18"/>
                <w:szCs w:val="20"/>
              </w:rPr>
              <w:t xml:space="preserve">Our frozen planet </w:t>
            </w:r>
          </w:p>
        </w:tc>
      </w:tr>
      <w:tr w:rsidR="00232BBC" w:rsidRPr="000D287D" w14:paraId="4C17ED77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63DD597" w14:textId="67CEF17D" w:rsidR="00232BBC" w:rsidRPr="000D287D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ART/DT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1D34E31" w14:textId="41B57D36" w:rsidR="00490FE5" w:rsidRDefault="00232BBC" w:rsidP="00490FE5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  <w:r w:rsidRPr="00490FE5">
              <w:rPr>
                <w:rFonts w:cstheme="minorHAnsi"/>
                <w:b/>
                <w:bCs/>
                <w:sz w:val="22"/>
                <w:szCs w:val="20"/>
              </w:rPr>
              <w:t>Drawing</w:t>
            </w:r>
          </w:p>
          <w:p w14:paraId="6A914BB1" w14:textId="77777777" w:rsidR="00490FE5" w:rsidRPr="00490FE5" w:rsidRDefault="00490FE5" w:rsidP="00490FE5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</w:p>
          <w:p w14:paraId="44358635" w14:textId="77777777" w:rsidR="00490FE5" w:rsidRPr="00490FE5" w:rsidRDefault="00232BBC" w:rsidP="00490FE5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  <w:r w:rsidRPr="00490FE5">
              <w:rPr>
                <w:rFonts w:cstheme="minorHAnsi"/>
                <w:bCs/>
                <w:sz w:val="22"/>
                <w:szCs w:val="20"/>
              </w:rPr>
              <w:t>Self portraits</w:t>
            </w:r>
          </w:p>
          <w:p w14:paraId="1D37E3DD" w14:textId="12619248" w:rsidR="00232BBC" w:rsidRPr="00490FE5" w:rsidRDefault="00232BBC" w:rsidP="00490FE5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  <w:r w:rsidRPr="00490FE5">
              <w:rPr>
                <w:rFonts w:cstheme="minorHAnsi"/>
                <w:bCs/>
                <w:sz w:val="22"/>
                <w:szCs w:val="20"/>
              </w:rPr>
              <w:t xml:space="preserve">Artists: </w:t>
            </w:r>
            <w:r w:rsidRPr="00490FE5">
              <w:rPr>
                <w:rFonts w:cstheme="minorHAnsi"/>
                <w:bCs/>
                <w:i/>
                <w:sz w:val="22"/>
                <w:szCs w:val="20"/>
              </w:rPr>
              <w:t>Picasso/ Van Gogh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42D5F3E" w14:textId="1704F2FE" w:rsidR="00490FE5" w:rsidRPr="00490FE5" w:rsidRDefault="00490FE5" w:rsidP="00490FE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590B9DF" w14:textId="0A26925F" w:rsidR="00232BBC" w:rsidRDefault="00232BBC" w:rsidP="00490FE5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  <w:r w:rsidRPr="00490FE5">
              <w:rPr>
                <w:rFonts w:cstheme="minorHAnsi"/>
                <w:b/>
                <w:bCs/>
                <w:sz w:val="22"/>
                <w:szCs w:val="20"/>
              </w:rPr>
              <w:t>Painting</w:t>
            </w:r>
          </w:p>
          <w:p w14:paraId="04CA0049" w14:textId="77777777" w:rsidR="00490FE5" w:rsidRPr="00490FE5" w:rsidRDefault="00490FE5" w:rsidP="00490FE5">
            <w:pPr>
              <w:jc w:val="center"/>
              <w:rPr>
                <w:rFonts w:cstheme="minorHAnsi"/>
                <w:b/>
                <w:bCs/>
                <w:sz w:val="22"/>
                <w:szCs w:val="20"/>
              </w:rPr>
            </w:pPr>
          </w:p>
          <w:p w14:paraId="6C375535" w14:textId="77777777" w:rsidR="00232BBC" w:rsidRPr="00490FE5" w:rsidRDefault="00232BBC" w:rsidP="00490FE5">
            <w:pPr>
              <w:jc w:val="center"/>
              <w:rPr>
                <w:rFonts w:cstheme="minorHAnsi"/>
                <w:bCs/>
                <w:sz w:val="22"/>
                <w:szCs w:val="20"/>
              </w:rPr>
            </w:pPr>
            <w:r w:rsidRPr="00490FE5">
              <w:rPr>
                <w:rFonts w:cstheme="minorHAnsi"/>
                <w:bCs/>
                <w:sz w:val="22"/>
                <w:szCs w:val="20"/>
              </w:rPr>
              <w:t>Cityscape art</w:t>
            </w:r>
          </w:p>
          <w:p w14:paraId="21CCD11C" w14:textId="77777777" w:rsidR="00232BBC" w:rsidRPr="00490FE5" w:rsidRDefault="00232BBC" w:rsidP="00490FE5">
            <w:pPr>
              <w:jc w:val="center"/>
              <w:rPr>
                <w:rFonts w:cstheme="minorHAnsi"/>
                <w:bCs/>
                <w:i/>
                <w:sz w:val="22"/>
                <w:szCs w:val="20"/>
              </w:rPr>
            </w:pPr>
            <w:r w:rsidRPr="00490FE5">
              <w:rPr>
                <w:rFonts w:cstheme="minorHAnsi"/>
                <w:bCs/>
                <w:i/>
                <w:sz w:val="22"/>
                <w:szCs w:val="20"/>
              </w:rPr>
              <w:t>Artist: Paul Kenton</w:t>
            </w:r>
          </w:p>
          <w:p w14:paraId="5BAB8BB6" w14:textId="77777777" w:rsidR="00232BBC" w:rsidRPr="00490FE5" w:rsidRDefault="00232BBC" w:rsidP="00490FE5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F1BBC2D" w14:textId="77777777" w:rsidR="00232BBC" w:rsidRPr="00490FE5" w:rsidRDefault="00232BBC" w:rsidP="00490FE5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6FD1538" w14:textId="7571B5A5" w:rsidR="00490FE5" w:rsidRDefault="00232BBC" w:rsidP="00490FE5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490FE5">
              <w:rPr>
                <w:rFonts w:cstheme="minorHAnsi"/>
                <w:b/>
                <w:sz w:val="22"/>
                <w:szCs w:val="20"/>
              </w:rPr>
              <w:t>Sculpture</w:t>
            </w:r>
          </w:p>
          <w:p w14:paraId="26526963" w14:textId="77777777" w:rsidR="00490FE5" w:rsidRPr="00490FE5" w:rsidRDefault="00490FE5" w:rsidP="00490FE5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</w:p>
          <w:p w14:paraId="1F6D2A66" w14:textId="77777777" w:rsidR="00490FE5" w:rsidRPr="00490FE5" w:rsidRDefault="00232BBC" w:rsidP="00490FE5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>Using nature in art.</w:t>
            </w:r>
          </w:p>
          <w:p w14:paraId="460EFC3D" w14:textId="3E997012" w:rsidR="00232BBC" w:rsidRPr="00490FE5" w:rsidRDefault="00232BBC" w:rsidP="00490FE5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490FE5">
              <w:rPr>
                <w:rFonts w:cstheme="minorHAnsi"/>
                <w:i/>
                <w:sz w:val="22"/>
                <w:szCs w:val="20"/>
              </w:rPr>
              <w:t>Key artist: Goldsworthy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47EF8D98" w14:textId="52CC52E7" w:rsidR="00232BBC" w:rsidRPr="00490FE5" w:rsidRDefault="00232BBC" w:rsidP="00490FE5">
            <w:pP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</w:tr>
      <w:tr w:rsidR="0044299F" w:rsidRPr="000D287D" w14:paraId="0EEDCBB8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7E17C00" w14:textId="7F04CC03" w:rsidR="0044299F" w:rsidRPr="000D287D" w:rsidRDefault="0044299F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05EB7FC" w14:textId="649030BE" w:rsidR="0044299F" w:rsidRPr="00B172E3" w:rsidRDefault="00530C74" w:rsidP="006E1FA1">
            <w:p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See </w:t>
            </w:r>
            <w:proofErr w:type="spellStart"/>
            <w:r>
              <w:rPr>
                <w:rFonts w:cstheme="minorHAnsi"/>
                <w:sz w:val="22"/>
                <w:szCs w:val="22"/>
              </w:rPr>
              <w:t>Kapow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planning/ Mr C’s action/ skills document.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CC509EE" w14:textId="77777777" w:rsidR="0044299F" w:rsidRPr="00B172E3" w:rsidRDefault="0044299F" w:rsidP="006E1FA1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E1A9898" w14:textId="77777777" w:rsidR="0044299F" w:rsidRPr="00B172E3" w:rsidRDefault="0044299F" w:rsidP="006E1FA1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D5CF4B4" w14:textId="77777777" w:rsidR="0044299F" w:rsidRPr="00B172E3" w:rsidRDefault="0044299F" w:rsidP="006E1FA1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2249666" w14:textId="77777777" w:rsidR="0044299F" w:rsidRPr="00B172E3" w:rsidRDefault="0044299F" w:rsidP="006E1FA1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60AAAE4E" w14:textId="77777777" w:rsidR="0044299F" w:rsidRPr="00B172E3" w:rsidRDefault="0044299F" w:rsidP="006E1FA1">
            <w:pPr>
              <w:ind w:left="360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90FE5" w:rsidRPr="000D287D" w14:paraId="53A90F35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8CB41CD" w14:textId="77777777" w:rsidR="00490FE5" w:rsidRDefault="00490FE5" w:rsidP="00490F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PSHE</w:t>
            </w:r>
          </w:p>
          <w:p w14:paraId="0ACB3D5B" w14:textId="77777777" w:rsidR="00490FE5" w:rsidRPr="00490FE5" w:rsidRDefault="00490FE5" w:rsidP="00490FE5">
            <w:pPr>
              <w:jc w:val="center"/>
              <w:rPr>
                <w:rFonts w:cstheme="minorHAnsi"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 xml:space="preserve">(follows Heads Up &amp; </w:t>
            </w:r>
            <w:proofErr w:type="spellStart"/>
            <w:r w:rsidRPr="00490FE5">
              <w:rPr>
                <w:rFonts w:cstheme="minorHAnsi"/>
                <w:iCs/>
                <w:sz w:val="22"/>
                <w:szCs w:val="20"/>
              </w:rPr>
              <w:t>Kapow</w:t>
            </w:r>
            <w:proofErr w:type="spellEnd"/>
            <w:r w:rsidRPr="00490FE5">
              <w:rPr>
                <w:rFonts w:cstheme="minorHAnsi"/>
                <w:iCs/>
                <w:sz w:val="22"/>
                <w:szCs w:val="20"/>
                <w:u w:val="single"/>
              </w:rPr>
              <w:t xml:space="preserve"> </w:t>
            </w:r>
            <w:r w:rsidRPr="00490FE5">
              <w:rPr>
                <w:rFonts w:cstheme="minorHAnsi"/>
                <w:sz w:val="22"/>
                <w:szCs w:val="20"/>
              </w:rPr>
              <w:t>programme)</w:t>
            </w:r>
          </w:p>
          <w:p w14:paraId="79A56831" w14:textId="32DAA3D0" w:rsidR="00490FE5" w:rsidRDefault="00490FE5" w:rsidP="00490F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99B155D" w14:textId="20525514" w:rsidR="00490FE5" w:rsidRPr="00530C74" w:rsidRDefault="00490FE5" w:rsidP="00530C74">
            <w:pPr>
              <w:rPr>
                <w:rFonts w:cstheme="minorHAnsi"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>Heads Up – 6 sessions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D8F6A7A" w14:textId="7099718E" w:rsidR="00490FE5" w:rsidRPr="00490FE5" w:rsidRDefault="00490FE5" w:rsidP="00490FE5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80A1175" w14:textId="77777777" w:rsidR="00530C74" w:rsidRPr="00530C74" w:rsidRDefault="00530C74" w:rsidP="00530C74">
            <w:pPr>
              <w:ind w:left="360"/>
              <w:rPr>
                <w:rFonts w:cstheme="minorHAnsi"/>
                <w:sz w:val="22"/>
                <w:szCs w:val="22"/>
              </w:rPr>
            </w:pPr>
            <w:r w:rsidRPr="00530C74">
              <w:rPr>
                <w:rFonts w:cstheme="minorHAnsi"/>
                <w:sz w:val="22"/>
                <w:szCs w:val="22"/>
              </w:rPr>
              <w:t xml:space="preserve">RSE – Our Body </w:t>
            </w:r>
          </w:p>
          <w:p w14:paraId="71F48E0E" w14:textId="53EE603B" w:rsidR="00490FE5" w:rsidRPr="00B172E3" w:rsidRDefault="00530C74" w:rsidP="00530C74">
            <w:pPr>
              <w:ind w:left="360"/>
              <w:rPr>
                <w:rFonts w:cstheme="minorHAnsi"/>
                <w:sz w:val="22"/>
                <w:szCs w:val="22"/>
              </w:rPr>
            </w:pPr>
            <w:r w:rsidRPr="00530C74">
              <w:rPr>
                <w:rFonts w:cstheme="minorHAnsi"/>
                <w:sz w:val="22"/>
                <w:szCs w:val="22"/>
              </w:rPr>
              <w:t>Children to recognise similarities &amp; differences in our bodies</w:t>
            </w: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DFA90B8" w14:textId="634C7002" w:rsidR="00490FE5" w:rsidRPr="00B172E3" w:rsidRDefault="00530C74" w:rsidP="00490FE5">
            <w:pPr>
              <w:ind w:left="360"/>
              <w:rPr>
                <w:rFonts w:cstheme="minorHAnsi"/>
                <w:sz w:val="22"/>
                <w:szCs w:val="22"/>
              </w:rPr>
            </w:pPr>
            <w:r w:rsidRPr="00530C74">
              <w:rPr>
                <w:rFonts w:cstheme="minorHAnsi"/>
                <w:sz w:val="22"/>
                <w:szCs w:val="22"/>
              </w:rPr>
              <w:t>Children reflect on the similarities and differences between people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08EB066" w14:textId="5B4C58BF" w:rsidR="00490FE5" w:rsidRPr="00B172E3" w:rsidRDefault="00530C74" w:rsidP="00490FE5">
            <w:pPr>
              <w:ind w:left="360"/>
              <w:rPr>
                <w:rFonts w:cstheme="minorHAnsi"/>
                <w:sz w:val="22"/>
                <w:szCs w:val="22"/>
              </w:rPr>
            </w:pPr>
            <w:r w:rsidRPr="00490FE5">
              <w:rPr>
                <w:rFonts w:cstheme="minorHAnsi"/>
                <w:sz w:val="22"/>
                <w:szCs w:val="20"/>
              </w:rPr>
              <w:t xml:space="preserve">Children to </w:t>
            </w:r>
            <w:r w:rsidRPr="00490FE5">
              <w:rPr>
                <w:rFonts w:cstheme="minorHAnsi"/>
                <w:sz w:val="22"/>
                <w:szCs w:val="20"/>
                <w:u w:val="single"/>
              </w:rPr>
              <w:t>recognise</w:t>
            </w:r>
            <w:r w:rsidRPr="00490FE5">
              <w:rPr>
                <w:rFonts w:cstheme="minorHAnsi"/>
                <w:sz w:val="22"/>
                <w:szCs w:val="20"/>
              </w:rPr>
              <w:t xml:space="preserve"> and respect similarities and difference between people.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1D11EC75" w14:textId="77777777" w:rsidR="00490FE5" w:rsidRPr="00B172E3" w:rsidRDefault="00490FE5" w:rsidP="00490FE5">
            <w:pPr>
              <w:ind w:left="360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90FE5" w:rsidRPr="000D287D" w14:paraId="26BF3ADE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25139B0" w14:textId="139F94BC" w:rsidR="00490FE5" w:rsidRDefault="00490FE5" w:rsidP="00490F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PE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AB2AB40" w14:textId="77777777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>Gymnastics</w:t>
            </w:r>
          </w:p>
          <w:p w14:paraId="011ED8AD" w14:textId="53608587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490FE5">
              <w:rPr>
                <w:rFonts w:cstheme="minorHAnsi"/>
                <w:sz w:val="22"/>
                <w:szCs w:val="20"/>
              </w:rPr>
              <w:t>Send &amp; Return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8EF5D44" w14:textId="77777777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>Attack Defend Shoot</w:t>
            </w:r>
          </w:p>
          <w:p w14:paraId="176B201F" w14:textId="51D9CFA5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490FE5">
              <w:rPr>
                <w:rFonts w:cstheme="minorHAnsi"/>
                <w:sz w:val="22"/>
                <w:szCs w:val="20"/>
              </w:rPr>
              <w:t>Hit Catch Run</w:t>
            </w: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BFFD3E5" w14:textId="77777777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>Send &amp; Return</w:t>
            </w:r>
          </w:p>
          <w:p w14:paraId="03BC0360" w14:textId="1070C1B3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490FE5">
              <w:rPr>
                <w:rFonts w:cstheme="minorHAnsi"/>
                <w:sz w:val="22"/>
                <w:szCs w:val="20"/>
              </w:rPr>
              <w:t>Run Jump Throw</w:t>
            </w: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0C3AAC5" w14:textId="77777777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>Hit Catch Run</w:t>
            </w:r>
          </w:p>
          <w:p w14:paraId="5EDA307A" w14:textId="7D7B30FD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490FE5">
              <w:rPr>
                <w:rFonts w:cstheme="minorHAnsi"/>
                <w:sz w:val="22"/>
                <w:szCs w:val="20"/>
              </w:rPr>
              <w:t>Run Jump Throw</w:t>
            </w: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A13498D" w14:textId="77777777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>Dance</w:t>
            </w:r>
          </w:p>
          <w:p w14:paraId="7382A9F7" w14:textId="50F998F0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490FE5">
              <w:rPr>
                <w:rFonts w:cstheme="minorHAnsi"/>
                <w:sz w:val="22"/>
                <w:szCs w:val="20"/>
              </w:rPr>
              <w:t>Gymnastics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126D0CA0" w14:textId="77777777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0"/>
              </w:rPr>
            </w:pPr>
            <w:r w:rsidRPr="00490FE5">
              <w:rPr>
                <w:rFonts w:cstheme="minorHAnsi"/>
                <w:sz w:val="22"/>
                <w:szCs w:val="20"/>
              </w:rPr>
              <w:t>Dance</w:t>
            </w:r>
          </w:p>
          <w:p w14:paraId="76BF5F7D" w14:textId="7C8A1D01" w:rsidR="00490FE5" w:rsidRPr="00490FE5" w:rsidRDefault="00490FE5" w:rsidP="00490FE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2"/>
                <w:szCs w:val="22"/>
              </w:rPr>
            </w:pPr>
            <w:r w:rsidRPr="00490FE5">
              <w:rPr>
                <w:rFonts w:cstheme="minorHAnsi"/>
                <w:sz w:val="22"/>
                <w:szCs w:val="20"/>
              </w:rPr>
              <w:t>Attack Defend Shoot</w:t>
            </w:r>
          </w:p>
        </w:tc>
      </w:tr>
      <w:tr w:rsidR="0044299F" w:rsidRPr="000D287D" w14:paraId="70D65646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68F10CB" w14:textId="49202F6A" w:rsidR="0044299F" w:rsidRDefault="0044299F" w:rsidP="0044299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SECULAR MUSIC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9841E81" w14:textId="67925E71" w:rsidR="0044299F" w:rsidRPr="00490FE5" w:rsidRDefault="00530C74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SEE KAPOW PLANNING/Mrs </w:t>
            </w:r>
            <w:proofErr w:type="spellStart"/>
            <w:r>
              <w:rPr>
                <w:rFonts w:cstheme="minorHAnsi"/>
                <w:sz w:val="22"/>
                <w:szCs w:val="22"/>
              </w:rPr>
              <w:t>Elliots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planning </w:t>
            </w: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C92FDC5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2E1E76A3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1BA1FA8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C5D6512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65FB32BC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4299F" w:rsidRPr="000D287D" w14:paraId="6DBD03B4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634BC24" w14:textId="398BD904" w:rsidR="0044299F" w:rsidRDefault="0044299F" w:rsidP="0044299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MUSIC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022A5E4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C42FC90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20DFE6E6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8A9BD14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2C77298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28841241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44299F" w:rsidRPr="000D287D" w14:paraId="4EAEBC79" w14:textId="77777777" w:rsidTr="008D5D1A">
        <w:trPr>
          <w:trHeight w:val="1074"/>
        </w:trPr>
        <w:tc>
          <w:tcPr>
            <w:tcW w:w="2301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6B91B0A" w14:textId="521671AA" w:rsidR="0044299F" w:rsidRDefault="0044299F" w:rsidP="0044299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IVRIT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64F19C8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39D14FA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C3A9675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EAAE5F6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D44F7F0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59E8AFD7" w14:textId="77777777" w:rsidR="0044299F" w:rsidRPr="00490FE5" w:rsidRDefault="0044299F" w:rsidP="0044299F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</w:tbl>
    <w:p w14:paraId="41FBF641" w14:textId="77777777" w:rsidR="0018132B" w:rsidRPr="000D287D" w:rsidRDefault="0018132B" w:rsidP="0044299F">
      <w:pPr>
        <w:rPr>
          <w:rFonts w:cstheme="minorHAnsi"/>
          <w:sz w:val="22"/>
          <w:szCs w:val="22"/>
        </w:rPr>
      </w:pPr>
    </w:p>
    <w:p w14:paraId="7A230269" w14:textId="77777777" w:rsidR="00EF30DC" w:rsidRPr="000D287D" w:rsidRDefault="00EF30DC" w:rsidP="0044299F">
      <w:pPr>
        <w:rPr>
          <w:rFonts w:cstheme="minorHAnsi"/>
          <w:sz w:val="22"/>
          <w:szCs w:val="22"/>
        </w:rPr>
      </w:pPr>
    </w:p>
    <w:sectPr w:rsidR="00EF30DC" w:rsidRPr="000D287D" w:rsidSect="0044299F">
      <w:headerReference w:type="default" r:id="rId14"/>
      <w:pgSz w:w="16840" w:h="11900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9897" w14:textId="77777777" w:rsidR="008D5D1A" w:rsidRDefault="008D5D1A">
      <w:r>
        <w:separator/>
      </w:r>
    </w:p>
  </w:endnote>
  <w:endnote w:type="continuationSeparator" w:id="0">
    <w:p w14:paraId="09A1639D" w14:textId="77777777" w:rsidR="008D5D1A" w:rsidRDefault="008D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EF71" w14:textId="77777777" w:rsidR="008D5D1A" w:rsidRDefault="008D5D1A">
      <w:r>
        <w:separator/>
      </w:r>
    </w:p>
  </w:footnote>
  <w:footnote w:type="continuationSeparator" w:id="0">
    <w:p w14:paraId="478EDDCB" w14:textId="77777777" w:rsidR="008D5D1A" w:rsidRDefault="008D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034" w14:textId="2E2FBF87" w:rsidR="008D5D1A" w:rsidRDefault="008D5D1A" w:rsidP="002062DE">
    <w:pPr>
      <w:jc w:val="center"/>
      <w:rPr>
        <w:rFonts w:cstheme="minorHAnsi"/>
        <w:b/>
        <w:sz w:val="28"/>
        <w:szCs w:val="20"/>
      </w:rPr>
    </w:pPr>
    <w:r w:rsidRPr="00A4180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93B9C7" wp14:editId="42819E9C">
          <wp:simplePos x="0" y="0"/>
          <wp:positionH relativeFrom="column">
            <wp:posOffset>-699770</wp:posOffset>
          </wp:positionH>
          <wp:positionV relativeFrom="paragraph">
            <wp:posOffset>-332105</wp:posOffset>
          </wp:positionV>
          <wp:extent cx="1633220" cy="429260"/>
          <wp:effectExtent l="0" t="0" r="5080" b="8890"/>
          <wp:wrapNone/>
          <wp:docPr id="1026" name="Picture 2" descr="Rimon">
            <a:extLst xmlns:a="http://schemas.openxmlformats.org/drawingml/2006/main">
              <a:ext uri="{FF2B5EF4-FFF2-40B4-BE49-F238E27FC236}">
                <a16:creationId xmlns:a16="http://schemas.microsoft.com/office/drawing/2014/main" id="{683AF078-4637-A549-8AEC-A5521C380F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imon">
                    <a:extLst>
                      <a:ext uri="{FF2B5EF4-FFF2-40B4-BE49-F238E27FC236}">
                        <a16:creationId xmlns:a16="http://schemas.microsoft.com/office/drawing/2014/main" id="{683AF078-4637-A549-8AEC-A5521C380F4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292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28"/>
        <w:szCs w:val="20"/>
      </w:rPr>
      <w:t>RIMON JEWISH PRIMARY SCHOOL</w:t>
    </w:r>
  </w:p>
  <w:p w14:paraId="1F6274E0" w14:textId="0025EC27" w:rsidR="008D5D1A" w:rsidRDefault="008D5D1A" w:rsidP="002062DE">
    <w:pPr>
      <w:jc w:val="center"/>
      <w:rPr>
        <w:rFonts w:cstheme="minorHAnsi"/>
        <w:b/>
        <w:sz w:val="28"/>
        <w:szCs w:val="20"/>
      </w:rPr>
    </w:pPr>
    <w:r>
      <w:rPr>
        <w:rFonts w:cstheme="minorHAnsi"/>
        <w:b/>
        <w:sz w:val="28"/>
        <w:szCs w:val="20"/>
      </w:rPr>
      <w:t>LONG TERM PLAN</w:t>
    </w:r>
  </w:p>
  <w:p w14:paraId="15D29D8E" w14:textId="7506F6EC" w:rsidR="008D5D1A" w:rsidRPr="0055343C" w:rsidRDefault="008D5D1A" w:rsidP="0055343C">
    <w:pPr>
      <w:jc w:val="center"/>
      <w:rPr>
        <w:rFonts w:cstheme="minorHAnsi"/>
        <w:b/>
        <w:sz w:val="28"/>
        <w:szCs w:val="20"/>
      </w:rPr>
    </w:pPr>
    <w:r>
      <w:rPr>
        <w:rFonts w:cstheme="minorHAnsi"/>
        <w:b/>
        <w:sz w:val="28"/>
        <w:szCs w:val="20"/>
      </w:rPr>
      <w:t>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75"/>
    <w:multiLevelType w:val="hybridMultilevel"/>
    <w:tmpl w:val="4B64BB38"/>
    <w:lvl w:ilvl="0" w:tplc="08090001">
      <w:start w:val="1"/>
      <w:numFmt w:val="bullet"/>
      <w:lvlText w:val=""/>
      <w:lvlJc w:val="left"/>
      <w:pPr>
        <w:ind w:left="-16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1" w15:restartNumberingAfterBreak="0">
    <w:nsid w:val="034A6293"/>
    <w:multiLevelType w:val="hybridMultilevel"/>
    <w:tmpl w:val="4D5C18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438"/>
    <w:multiLevelType w:val="hybridMultilevel"/>
    <w:tmpl w:val="24F65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2713B"/>
    <w:multiLevelType w:val="hybridMultilevel"/>
    <w:tmpl w:val="5C28F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13E02"/>
    <w:multiLevelType w:val="hybridMultilevel"/>
    <w:tmpl w:val="04AEE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81038"/>
    <w:multiLevelType w:val="hybridMultilevel"/>
    <w:tmpl w:val="F4D2A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F1ACF"/>
    <w:multiLevelType w:val="hybridMultilevel"/>
    <w:tmpl w:val="77961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85FD6"/>
    <w:multiLevelType w:val="hybridMultilevel"/>
    <w:tmpl w:val="D67C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A7B3B"/>
    <w:multiLevelType w:val="multilevel"/>
    <w:tmpl w:val="7E18D8F2"/>
    <w:lvl w:ilvl="0">
      <w:start w:val="1"/>
      <w:numFmt w:val="decimal"/>
      <w:lvlText w:val="%1."/>
      <w:lvlJc w:val="left"/>
      <w:pPr>
        <w:ind w:left="360" w:hanging="360"/>
      </w:pPr>
      <w:rPr>
        <w:rFonts w:ascii="SassoonPrimaryInfant" w:eastAsiaTheme="minorEastAsia" w:hAnsi="SassoonPrimaryInfant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A6122A"/>
    <w:multiLevelType w:val="hybridMultilevel"/>
    <w:tmpl w:val="1C08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73E2"/>
    <w:multiLevelType w:val="hybridMultilevel"/>
    <w:tmpl w:val="FDC64C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1A"/>
    <w:multiLevelType w:val="hybridMultilevel"/>
    <w:tmpl w:val="119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35CAB"/>
    <w:multiLevelType w:val="hybridMultilevel"/>
    <w:tmpl w:val="F6FA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E2552"/>
    <w:multiLevelType w:val="hybridMultilevel"/>
    <w:tmpl w:val="EBB4D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E66CA"/>
    <w:multiLevelType w:val="hybridMultilevel"/>
    <w:tmpl w:val="4F80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38CA"/>
    <w:multiLevelType w:val="hybridMultilevel"/>
    <w:tmpl w:val="A3BE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2"/>
    <w:multiLevelType w:val="hybridMultilevel"/>
    <w:tmpl w:val="CFD0F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357A7"/>
    <w:multiLevelType w:val="hybridMultilevel"/>
    <w:tmpl w:val="8CD67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42306"/>
    <w:multiLevelType w:val="hybridMultilevel"/>
    <w:tmpl w:val="E3467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756E6"/>
    <w:multiLevelType w:val="hybridMultilevel"/>
    <w:tmpl w:val="89AE3E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A27E4F"/>
    <w:multiLevelType w:val="hybridMultilevel"/>
    <w:tmpl w:val="EAC65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6446F"/>
    <w:multiLevelType w:val="hybridMultilevel"/>
    <w:tmpl w:val="290A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E52D8"/>
    <w:multiLevelType w:val="hybridMultilevel"/>
    <w:tmpl w:val="EEE6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0248D1"/>
    <w:multiLevelType w:val="hybridMultilevel"/>
    <w:tmpl w:val="6F3CB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574903"/>
    <w:multiLevelType w:val="hybridMultilevel"/>
    <w:tmpl w:val="530A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01DF5"/>
    <w:multiLevelType w:val="hybridMultilevel"/>
    <w:tmpl w:val="EDFEB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53E44"/>
    <w:multiLevelType w:val="hybridMultilevel"/>
    <w:tmpl w:val="4E50C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75263"/>
    <w:multiLevelType w:val="hybridMultilevel"/>
    <w:tmpl w:val="A7FAA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A62D8D"/>
    <w:multiLevelType w:val="hybridMultilevel"/>
    <w:tmpl w:val="39222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2094B"/>
    <w:multiLevelType w:val="hybridMultilevel"/>
    <w:tmpl w:val="89AE3E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069BF"/>
    <w:multiLevelType w:val="hybridMultilevel"/>
    <w:tmpl w:val="FF4EDC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6"/>
  </w:num>
  <w:num w:numId="5">
    <w:abstractNumId w:val="5"/>
  </w:num>
  <w:num w:numId="6">
    <w:abstractNumId w:val="25"/>
  </w:num>
  <w:num w:numId="7">
    <w:abstractNumId w:val="1"/>
  </w:num>
  <w:num w:numId="8">
    <w:abstractNumId w:val="19"/>
  </w:num>
  <w:num w:numId="9">
    <w:abstractNumId w:val="8"/>
  </w:num>
  <w:num w:numId="10">
    <w:abstractNumId w:val="29"/>
  </w:num>
  <w:num w:numId="11">
    <w:abstractNumId w:val="10"/>
  </w:num>
  <w:num w:numId="12">
    <w:abstractNumId w:val="30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18"/>
  </w:num>
  <w:num w:numId="18">
    <w:abstractNumId w:val="28"/>
  </w:num>
  <w:num w:numId="19">
    <w:abstractNumId w:val="23"/>
  </w:num>
  <w:num w:numId="20">
    <w:abstractNumId w:val="2"/>
  </w:num>
  <w:num w:numId="21">
    <w:abstractNumId w:val="20"/>
  </w:num>
  <w:num w:numId="22">
    <w:abstractNumId w:val="4"/>
  </w:num>
  <w:num w:numId="23">
    <w:abstractNumId w:val="24"/>
  </w:num>
  <w:num w:numId="24">
    <w:abstractNumId w:val="9"/>
  </w:num>
  <w:num w:numId="25">
    <w:abstractNumId w:val="14"/>
  </w:num>
  <w:num w:numId="26">
    <w:abstractNumId w:val="7"/>
  </w:num>
  <w:num w:numId="27">
    <w:abstractNumId w:val="15"/>
  </w:num>
  <w:num w:numId="28">
    <w:abstractNumId w:val="11"/>
  </w:num>
  <w:num w:numId="29">
    <w:abstractNumId w:val="21"/>
  </w:num>
  <w:num w:numId="30">
    <w:abstractNumId w:val="22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2B"/>
    <w:rsid w:val="00014301"/>
    <w:rsid w:val="00014D29"/>
    <w:rsid w:val="00023C46"/>
    <w:rsid w:val="00025AC9"/>
    <w:rsid w:val="00037E80"/>
    <w:rsid w:val="00090B59"/>
    <w:rsid w:val="000A0C58"/>
    <w:rsid w:val="000C46E9"/>
    <w:rsid w:val="000D287D"/>
    <w:rsid w:val="000E00DC"/>
    <w:rsid w:val="00120FB0"/>
    <w:rsid w:val="00122E20"/>
    <w:rsid w:val="001325F7"/>
    <w:rsid w:val="00133F67"/>
    <w:rsid w:val="00134708"/>
    <w:rsid w:val="001607A0"/>
    <w:rsid w:val="0018132B"/>
    <w:rsid w:val="001A3DA7"/>
    <w:rsid w:val="001B00B5"/>
    <w:rsid w:val="001D1AA3"/>
    <w:rsid w:val="001D3923"/>
    <w:rsid w:val="001E1009"/>
    <w:rsid w:val="001E7886"/>
    <w:rsid w:val="002052AD"/>
    <w:rsid w:val="002062DE"/>
    <w:rsid w:val="002075C5"/>
    <w:rsid w:val="00214032"/>
    <w:rsid w:val="002150F6"/>
    <w:rsid w:val="002262C7"/>
    <w:rsid w:val="00232A04"/>
    <w:rsid w:val="00232BBC"/>
    <w:rsid w:val="002561CA"/>
    <w:rsid w:val="00285656"/>
    <w:rsid w:val="0029518B"/>
    <w:rsid w:val="002A1008"/>
    <w:rsid w:val="002A63A7"/>
    <w:rsid w:val="002B00F2"/>
    <w:rsid w:val="002B3806"/>
    <w:rsid w:val="002E4ECE"/>
    <w:rsid w:val="002F1E4A"/>
    <w:rsid w:val="00311819"/>
    <w:rsid w:val="003447C4"/>
    <w:rsid w:val="00363039"/>
    <w:rsid w:val="0037170F"/>
    <w:rsid w:val="00392789"/>
    <w:rsid w:val="003D3B59"/>
    <w:rsid w:val="003E012E"/>
    <w:rsid w:val="003F6C71"/>
    <w:rsid w:val="00421F2A"/>
    <w:rsid w:val="0042230A"/>
    <w:rsid w:val="0044299F"/>
    <w:rsid w:val="00471531"/>
    <w:rsid w:val="004823B4"/>
    <w:rsid w:val="00486C58"/>
    <w:rsid w:val="00490FE5"/>
    <w:rsid w:val="004C02A9"/>
    <w:rsid w:val="004C18C6"/>
    <w:rsid w:val="004C69DE"/>
    <w:rsid w:val="004D2409"/>
    <w:rsid w:val="004F27DD"/>
    <w:rsid w:val="00530C74"/>
    <w:rsid w:val="0054100E"/>
    <w:rsid w:val="00545629"/>
    <w:rsid w:val="0055343C"/>
    <w:rsid w:val="00560D49"/>
    <w:rsid w:val="00565D49"/>
    <w:rsid w:val="00582131"/>
    <w:rsid w:val="0059202B"/>
    <w:rsid w:val="005944D9"/>
    <w:rsid w:val="005B00C5"/>
    <w:rsid w:val="005C0C44"/>
    <w:rsid w:val="005E1449"/>
    <w:rsid w:val="00612CAE"/>
    <w:rsid w:val="00617015"/>
    <w:rsid w:val="00634FD8"/>
    <w:rsid w:val="006403A6"/>
    <w:rsid w:val="00652429"/>
    <w:rsid w:val="00656ED7"/>
    <w:rsid w:val="00661B8F"/>
    <w:rsid w:val="00664B18"/>
    <w:rsid w:val="006D0814"/>
    <w:rsid w:val="006E1FA1"/>
    <w:rsid w:val="006E297A"/>
    <w:rsid w:val="006F6ABD"/>
    <w:rsid w:val="007038C4"/>
    <w:rsid w:val="00704CF4"/>
    <w:rsid w:val="00707C97"/>
    <w:rsid w:val="00716106"/>
    <w:rsid w:val="00716F35"/>
    <w:rsid w:val="007305BA"/>
    <w:rsid w:val="00753233"/>
    <w:rsid w:val="0075650B"/>
    <w:rsid w:val="007606A4"/>
    <w:rsid w:val="00762BBA"/>
    <w:rsid w:val="00772851"/>
    <w:rsid w:val="007866C9"/>
    <w:rsid w:val="007A3056"/>
    <w:rsid w:val="007A5D47"/>
    <w:rsid w:val="007B03D1"/>
    <w:rsid w:val="007B43DB"/>
    <w:rsid w:val="007D1EA6"/>
    <w:rsid w:val="007E3020"/>
    <w:rsid w:val="007E3119"/>
    <w:rsid w:val="007F4F99"/>
    <w:rsid w:val="00807FDD"/>
    <w:rsid w:val="008231CE"/>
    <w:rsid w:val="00851493"/>
    <w:rsid w:val="00886A27"/>
    <w:rsid w:val="00890AEC"/>
    <w:rsid w:val="0089386D"/>
    <w:rsid w:val="008A5302"/>
    <w:rsid w:val="008C5078"/>
    <w:rsid w:val="008D06D4"/>
    <w:rsid w:val="008D0E5C"/>
    <w:rsid w:val="008D165A"/>
    <w:rsid w:val="008D5D1A"/>
    <w:rsid w:val="009016A8"/>
    <w:rsid w:val="00907CB5"/>
    <w:rsid w:val="00910695"/>
    <w:rsid w:val="009203E8"/>
    <w:rsid w:val="00932408"/>
    <w:rsid w:val="0095353F"/>
    <w:rsid w:val="00960A99"/>
    <w:rsid w:val="00981E51"/>
    <w:rsid w:val="00990A74"/>
    <w:rsid w:val="00990DC2"/>
    <w:rsid w:val="00997B23"/>
    <w:rsid w:val="009A03C9"/>
    <w:rsid w:val="009D275A"/>
    <w:rsid w:val="009D3D9C"/>
    <w:rsid w:val="00A105BD"/>
    <w:rsid w:val="00A153D2"/>
    <w:rsid w:val="00A30804"/>
    <w:rsid w:val="00A366F7"/>
    <w:rsid w:val="00A36C67"/>
    <w:rsid w:val="00A65F8C"/>
    <w:rsid w:val="00A6646D"/>
    <w:rsid w:val="00A736D1"/>
    <w:rsid w:val="00A77084"/>
    <w:rsid w:val="00AA1AF8"/>
    <w:rsid w:val="00AA4AC5"/>
    <w:rsid w:val="00AE1CDE"/>
    <w:rsid w:val="00B0762A"/>
    <w:rsid w:val="00B172E3"/>
    <w:rsid w:val="00B24333"/>
    <w:rsid w:val="00B34F09"/>
    <w:rsid w:val="00B732F7"/>
    <w:rsid w:val="00BD0642"/>
    <w:rsid w:val="00BE3F95"/>
    <w:rsid w:val="00BF6BD4"/>
    <w:rsid w:val="00C16183"/>
    <w:rsid w:val="00C16873"/>
    <w:rsid w:val="00C2563F"/>
    <w:rsid w:val="00C27826"/>
    <w:rsid w:val="00C33472"/>
    <w:rsid w:val="00C440D0"/>
    <w:rsid w:val="00C65B41"/>
    <w:rsid w:val="00C851C3"/>
    <w:rsid w:val="00C87684"/>
    <w:rsid w:val="00CA4E5D"/>
    <w:rsid w:val="00CC4EE9"/>
    <w:rsid w:val="00CD03DA"/>
    <w:rsid w:val="00CE0E3E"/>
    <w:rsid w:val="00D16739"/>
    <w:rsid w:val="00D21DF3"/>
    <w:rsid w:val="00D41001"/>
    <w:rsid w:val="00D424B2"/>
    <w:rsid w:val="00D637B4"/>
    <w:rsid w:val="00D9469E"/>
    <w:rsid w:val="00DA3F21"/>
    <w:rsid w:val="00DD532F"/>
    <w:rsid w:val="00DD7CB7"/>
    <w:rsid w:val="00DE0F36"/>
    <w:rsid w:val="00E0593D"/>
    <w:rsid w:val="00E077F7"/>
    <w:rsid w:val="00E3726D"/>
    <w:rsid w:val="00E56817"/>
    <w:rsid w:val="00E84C03"/>
    <w:rsid w:val="00E855FD"/>
    <w:rsid w:val="00E86808"/>
    <w:rsid w:val="00E94B8F"/>
    <w:rsid w:val="00E9673A"/>
    <w:rsid w:val="00EA6A18"/>
    <w:rsid w:val="00EB4AE4"/>
    <w:rsid w:val="00EC4CF5"/>
    <w:rsid w:val="00ED1D47"/>
    <w:rsid w:val="00ED7E55"/>
    <w:rsid w:val="00EF30DC"/>
    <w:rsid w:val="00EF5BAA"/>
    <w:rsid w:val="00F3783E"/>
    <w:rsid w:val="00F7039C"/>
    <w:rsid w:val="00F91132"/>
    <w:rsid w:val="00F9270D"/>
    <w:rsid w:val="00F96AAF"/>
    <w:rsid w:val="00FB04F5"/>
    <w:rsid w:val="00FC19AA"/>
    <w:rsid w:val="00FE0A66"/>
    <w:rsid w:val="00FF5225"/>
    <w:rsid w:val="00FF663C"/>
    <w:rsid w:val="00FF686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60CC"/>
  <w15:chartTrackingRefBased/>
  <w15:docId w15:val="{DC5C8353-8740-486F-B84C-FA4AA3C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2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32B"/>
    <w:rPr>
      <w:rFonts w:eastAsiaTheme="minorEastAsia"/>
      <w:sz w:val="24"/>
      <w:szCs w:val="24"/>
    </w:rPr>
  </w:style>
  <w:style w:type="paragraph" w:customStyle="1" w:styleId="Default">
    <w:name w:val="Default"/>
    <w:rsid w:val="0018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2B"/>
    <w:rPr>
      <w:color w:val="0000FF"/>
      <w:u w:val="single"/>
    </w:rPr>
  </w:style>
  <w:style w:type="paragraph" w:customStyle="1" w:styleId="xmsonormal">
    <w:name w:val="x_msonormal"/>
    <w:basedOn w:val="Normal"/>
    <w:rsid w:val="00181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inaFrankel">
    <w:name w:val="Gina Frankel"/>
    <w:basedOn w:val="Normal"/>
    <w:link w:val="GinaFrankelChar"/>
    <w:rsid w:val="00DE0F36"/>
    <w:pPr>
      <w:spacing w:line="276" w:lineRule="auto"/>
      <w:jc w:val="center"/>
    </w:pPr>
    <w:rPr>
      <w:rFonts w:ascii="Arial" w:eastAsiaTheme="minorHAnsi" w:hAnsi="Arial" w:cs="Arial"/>
      <w:color w:val="92D050"/>
      <w:sz w:val="98"/>
      <w:szCs w:val="98"/>
    </w:rPr>
  </w:style>
  <w:style w:type="character" w:customStyle="1" w:styleId="GinaFrankelChar">
    <w:name w:val="Gina Frankel Char"/>
    <w:basedOn w:val="DefaultParagraphFont"/>
    <w:link w:val="GinaFrankel"/>
    <w:rsid w:val="00DE0F36"/>
    <w:rPr>
      <w:rFonts w:ascii="Arial" w:hAnsi="Arial" w:cs="Arial"/>
      <w:color w:val="92D050"/>
      <w:sz w:val="98"/>
      <w:szCs w:val="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D1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2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7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plus.com/en-gb/browse/comprehension-plus/stage-1/my-body" TargetMode="External"/><Relationship Id="rId13" Type="http://schemas.openxmlformats.org/officeDocument/2006/relationships/hyperlink" Target="https://www.literacyshedplus.com/en-gb/browse/comprehension-plus/stage-1/the-seas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teracyshedplus.com/en-gb/browse/comprehension-plus/stage-1/the-seasi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eracyshedplus.com/en-gb/browse/comprehension-plus/stage-1/famous-quee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teracyshedplus.com/en-gb/browse/comprehension-plus/stage-1/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eracyshedplus.com/en-gb/browse/comprehension-plus/stage-1/lond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8742-9EAE-4792-A2E1-68D16A6E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6E13BDA8</Template>
  <TotalTime>0</TotalTime>
  <Pages>6</Pages>
  <Words>1241</Words>
  <Characters>7075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Arielle Kopman</cp:lastModifiedBy>
  <cp:revision>2</cp:revision>
  <cp:lastPrinted>2021-09-20T13:47:00Z</cp:lastPrinted>
  <dcterms:created xsi:type="dcterms:W3CDTF">2024-03-13T09:47:00Z</dcterms:created>
  <dcterms:modified xsi:type="dcterms:W3CDTF">2024-03-13T09:47:00Z</dcterms:modified>
</cp:coreProperties>
</file>